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5A" w:rsidRDefault="0073375A" w:rsidP="00474F21">
      <w:pPr>
        <w:pStyle w:val="Bezmezer"/>
      </w:pPr>
    </w:p>
    <w:p w:rsidR="006A4D8A" w:rsidRDefault="006A4D8A" w:rsidP="00A95EBC">
      <w:pPr>
        <w:rPr>
          <w:noProof/>
          <w:lang w:eastAsia="cs-CZ" w:bidi="ar-SA"/>
        </w:rPr>
      </w:pPr>
    </w:p>
    <w:p w:rsidR="006A4D8A" w:rsidRDefault="006A4D8A" w:rsidP="00A95EBC">
      <w:pPr>
        <w:rPr>
          <w:noProof/>
          <w:lang w:eastAsia="cs-CZ" w:bidi="ar-SA"/>
        </w:rPr>
      </w:pPr>
    </w:p>
    <w:p w:rsidR="006A4D8A" w:rsidRDefault="006A4D8A" w:rsidP="00A95EBC">
      <w:pPr>
        <w:pStyle w:val="titulnstranaobr"/>
      </w:pPr>
    </w:p>
    <w:p w:rsidR="006A4D8A" w:rsidRDefault="006A4D8A" w:rsidP="00A95EBC"/>
    <w:p w:rsidR="000E537E" w:rsidRDefault="000E537E" w:rsidP="004338BB">
      <w:pPr>
        <w:pStyle w:val="Nzevdokumentu"/>
        <w:rPr>
          <w:sz w:val="36"/>
          <w:szCs w:val="40"/>
        </w:rPr>
      </w:pPr>
    </w:p>
    <w:p w:rsidR="000E537E" w:rsidRDefault="000E537E" w:rsidP="004338BB">
      <w:pPr>
        <w:pStyle w:val="Nzevdokumentu"/>
        <w:rPr>
          <w:sz w:val="36"/>
          <w:szCs w:val="40"/>
        </w:rPr>
      </w:pPr>
    </w:p>
    <w:p w:rsidR="000E537E" w:rsidRDefault="000E537E" w:rsidP="004338BB">
      <w:pPr>
        <w:pStyle w:val="Nzevdokumentu"/>
        <w:rPr>
          <w:sz w:val="36"/>
          <w:szCs w:val="40"/>
        </w:rPr>
      </w:pPr>
    </w:p>
    <w:p w:rsidR="000E537E" w:rsidRDefault="000E537E" w:rsidP="004338BB">
      <w:pPr>
        <w:pStyle w:val="Nzevdokumentu"/>
        <w:rPr>
          <w:sz w:val="36"/>
          <w:szCs w:val="40"/>
        </w:rPr>
      </w:pPr>
    </w:p>
    <w:p w:rsidR="000E537E" w:rsidRDefault="000E537E" w:rsidP="004338BB">
      <w:pPr>
        <w:pStyle w:val="Nzevdokumentu"/>
        <w:rPr>
          <w:sz w:val="36"/>
          <w:szCs w:val="40"/>
        </w:rPr>
      </w:pPr>
    </w:p>
    <w:p w:rsidR="00163A24" w:rsidRDefault="004338BB" w:rsidP="004338BB">
      <w:pPr>
        <w:pStyle w:val="Nzevdokumentu"/>
        <w:rPr>
          <w:sz w:val="36"/>
          <w:szCs w:val="40"/>
        </w:rPr>
      </w:pPr>
      <w:r>
        <w:rPr>
          <w:sz w:val="36"/>
          <w:szCs w:val="40"/>
        </w:rPr>
        <w:t>Směrnice</w:t>
      </w:r>
    </w:p>
    <w:p w:rsidR="004338BB" w:rsidRPr="00B7144F"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rsidR="00852ACA" w:rsidRDefault="00852ACA" w:rsidP="00A95EBC"/>
    <w:p w:rsidR="000E537E" w:rsidRDefault="000E537E" w:rsidP="00A95EBC"/>
    <w:p w:rsidR="000E537E" w:rsidRDefault="000E537E" w:rsidP="00A95EBC"/>
    <w:p w:rsidR="000E537E" w:rsidRDefault="000E537E" w:rsidP="00A95EBC"/>
    <w:p w:rsidR="000E537E" w:rsidRDefault="000E537E" w:rsidP="00A95EBC"/>
    <w:p w:rsidR="000E537E" w:rsidRDefault="000E537E" w:rsidP="00A95EBC"/>
    <w:p w:rsidR="004338BB" w:rsidRDefault="004338BB" w:rsidP="00A95EBC"/>
    <w:p w:rsidR="000E537E" w:rsidRDefault="000E537E" w:rsidP="00A95EBC"/>
    <w:p w:rsidR="000E537E" w:rsidRDefault="000E537E" w:rsidP="00A95EBC"/>
    <w:sdt>
      <w:sdtPr>
        <w:rPr>
          <w:sz w:val="32"/>
        </w:rPr>
        <w:id w:val="741379035"/>
        <w:docPartObj>
          <w:docPartGallery w:val="Table of Contents"/>
          <w:docPartUnique/>
        </w:docPartObj>
      </w:sdtPr>
      <w:sdtEndPr>
        <w:rPr>
          <w:b/>
          <w:bCs/>
          <w:sz w:val="22"/>
        </w:rPr>
      </w:sdtEndPr>
      <w:sdtContent>
        <w:p w:rsidR="00A95EBC" w:rsidRPr="00CE0A6E" w:rsidRDefault="00A95EBC" w:rsidP="00CE0A6E">
          <w:pPr>
            <w:spacing w:before="0"/>
            <w:rPr>
              <w:b/>
              <w:caps/>
              <w:sz w:val="32"/>
            </w:rPr>
          </w:pPr>
          <w:r w:rsidRPr="00CE0A6E">
            <w:rPr>
              <w:b/>
              <w:caps/>
              <w:sz w:val="32"/>
            </w:rPr>
            <w:t>Obsah</w:t>
          </w:r>
        </w:p>
        <w:p w:rsidR="002F34CE" w:rsidRDefault="00A43A15">
          <w:pPr>
            <w:pStyle w:val="Obsah1"/>
            <w:tabs>
              <w:tab w:val="left" w:pos="440"/>
              <w:tab w:val="right" w:leader="dot" w:pos="9060"/>
            </w:tabs>
            <w:rPr>
              <w:rFonts w:asciiTheme="minorHAnsi" w:eastAsiaTheme="minorEastAsia" w:hAnsiTheme="minorHAnsi" w:cstheme="minorBidi"/>
              <w:noProof/>
              <w:lang w:eastAsia="cs-CZ" w:bidi="ar-SA"/>
            </w:rPr>
          </w:pPr>
          <w:r w:rsidRPr="00A43A15">
            <w:fldChar w:fldCharType="begin"/>
          </w:r>
          <w:r w:rsidR="00A95EBC">
            <w:instrText xml:space="preserve"> TOC \o "1-3" \h \z \u </w:instrText>
          </w:r>
          <w:r w:rsidRPr="00A43A15">
            <w:fldChar w:fldCharType="separate"/>
          </w:r>
          <w:hyperlink w:anchor="_Toc503961296" w:history="1">
            <w:r w:rsidR="002F34CE" w:rsidRPr="007F692D">
              <w:rPr>
                <w:rStyle w:val="Hypertextovodkaz"/>
                <w:noProof/>
              </w:rPr>
              <w:t>1</w:t>
            </w:r>
            <w:r w:rsidR="002F34CE">
              <w:rPr>
                <w:rFonts w:asciiTheme="minorHAnsi" w:eastAsiaTheme="minorEastAsia" w:hAnsiTheme="minorHAnsi" w:cstheme="minorBidi"/>
                <w:noProof/>
                <w:lang w:eastAsia="cs-CZ" w:bidi="ar-SA"/>
              </w:rPr>
              <w:tab/>
            </w:r>
            <w:r w:rsidR="002F34CE" w:rsidRPr="007F692D">
              <w:rPr>
                <w:rStyle w:val="Hypertextovodkaz"/>
                <w:noProof/>
              </w:rPr>
              <w:t>Úvod</w:t>
            </w:r>
            <w:r w:rsidR="002F34CE">
              <w:rPr>
                <w:noProof/>
                <w:webHidden/>
              </w:rPr>
              <w:tab/>
            </w:r>
            <w:r>
              <w:rPr>
                <w:noProof/>
                <w:webHidden/>
              </w:rPr>
              <w:fldChar w:fldCharType="begin"/>
            </w:r>
            <w:r w:rsidR="002F34CE">
              <w:rPr>
                <w:noProof/>
                <w:webHidden/>
              </w:rPr>
              <w:instrText xml:space="preserve"> PAGEREF _Toc503961296 \h </w:instrText>
            </w:r>
            <w:r>
              <w:rPr>
                <w:noProof/>
                <w:webHidden/>
              </w:rPr>
            </w:r>
            <w:r>
              <w:rPr>
                <w:noProof/>
                <w:webHidden/>
              </w:rPr>
              <w:fldChar w:fldCharType="separate"/>
            </w:r>
            <w:r w:rsidR="002F34CE">
              <w:rPr>
                <w:noProof/>
                <w:webHidden/>
              </w:rPr>
              <w:t>5</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297" w:history="1">
            <w:r w:rsidR="002F34CE" w:rsidRPr="007F692D">
              <w:rPr>
                <w:rStyle w:val="Hypertextovodkaz"/>
                <w:noProof/>
              </w:rPr>
              <w:t>1.1</w:t>
            </w:r>
            <w:r w:rsidR="002F34CE">
              <w:rPr>
                <w:rFonts w:asciiTheme="minorHAnsi" w:eastAsiaTheme="minorEastAsia" w:hAnsiTheme="minorHAnsi" w:cstheme="minorBidi"/>
                <w:noProof/>
                <w:lang w:eastAsia="cs-CZ" w:bidi="ar-SA"/>
              </w:rPr>
              <w:tab/>
            </w:r>
            <w:r w:rsidR="002F34CE" w:rsidRPr="007F692D">
              <w:rPr>
                <w:rStyle w:val="Hypertextovodkaz"/>
                <w:noProof/>
              </w:rPr>
              <w:t>Úvodní ustanovení</w:t>
            </w:r>
            <w:r w:rsidR="002F34CE">
              <w:rPr>
                <w:noProof/>
                <w:webHidden/>
              </w:rPr>
              <w:tab/>
            </w:r>
            <w:r>
              <w:rPr>
                <w:noProof/>
                <w:webHidden/>
              </w:rPr>
              <w:fldChar w:fldCharType="begin"/>
            </w:r>
            <w:r w:rsidR="002F34CE">
              <w:rPr>
                <w:noProof/>
                <w:webHidden/>
              </w:rPr>
              <w:instrText xml:space="preserve"> PAGEREF _Toc503961297 \h </w:instrText>
            </w:r>
            <w:r>
              <w:rPr>
                <w:noProof/>
                <w:webHidden/>
              </w:rPr>
            </w:r>
            <w:r>
              <w:rPr>
                <w:noProof/>
                <w:webHidden/>
              </w:rPr>
              <w:fldChar w:fldCharType="separate"/>
            </w:r>
            <w:r w:rsidR="002F34CE">
              <w:rPr>
                <w:noProof/>
                <w:webHidden/>
              </w:rPr>
              <w:t>5</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298" w:history="1">
            <w:r w:rsidR="002F34CE" w:rsidRPr="007F692D">
              <w:rPr>
                <w:rStyle w:val="Hypertextovodkaz"/>
                <w:noProof/>
              </w:rPr>
              <w:t>1.2</w:t>
            </w:r>
            <w:r w:rsidR="002F34CE">
              <w:rPr>
                <w:rFonts w:asciiTheme="minorHAnsi" w:eastAsiaTheme="minorEastAsia" w:hAnsiTheme="minorHAnsi" w:cstheme="minorBidi"/>
                <w:noProof/>
                <w:lang w:eastAsia="cs-CZ" w:bidi="ar-SA"/>
              </w:rPr>
              <w:tab/>
            </w:r>
            <w:r w:rsidR="002F34CE" w:rsidRPr="007F692D">
              <w:rPr>
                <w:rStyle w:val="Hypertextovodkaz"/>
                <w:noProof/>
              </w:rPr>
              <w:t>Rozsah působnosti</w:t>
            </w:r>
            <w:r w:rsidR="002F34CE">
              <w:rPr>
                <w:noProof/>
                <w:webHidden/>
              </w:rPr>
              <w:tab/>
            </w:r>
            <w:r>
              <w:rPr>
                <w:noProof/>
                <w:webHidden/>
              </w:rPr>
              <w:fldChar w:fldCharType="begin"/>
            </w:r>
            <w:r w:rsidR="002F34CE">
              <w:rPr>
                <w:noProof/>
                <w:webHidden/>
              </w:rPr>
              <w:instrText xml:space="preserve"> PAGEREF _Toc503961298 \h </w:instrText>
            </w:r>
            <w:r>
              <w:rPr>
                <w:noProof/>
                <w:webHidden/>
              </w:rPr>
            </w:r>
            <w:r>
              <w:rPr>
                <w:noProof/>
                <w:webHidden/>
              </w:rPr>
              <w:fldChar w:fldCharType="separate"/>
            </w:r>
            <w:r w:rsidR="002F34CE">
              <w:rPr>
                <w:noProof/>
                <w:webHidden/>
              </w:rPr>
              <w:t>5</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299" w:history="1">
            <w:r w:rsidR="002F34CE" w:rsidRPr="007F692D">
              <w:rPr>
                <w:rStyle w:val="Hypertextovodkaz"/>
                <w:noProof/>
              </w:rPr>
              <w:t>1.3</w:t>
            </w:r>
            <w:r w:rsidR="002F34CE">
              <w:rPr>
                <w:rFonts w:asciiTheme="minorHAnsi" w:eastAsiaTheme="minorEastAsia" w:hAnsiTheme="minorHAnsi" w:cstheme="minorBidi"/>
                <w:noProof/>
                <w:lang w:eastAsia="cs-CZ" w:bidi="ar-SA"/>
              </w:rPr>
              <w:tab/>
            </w:r>
            <w:r w:rsidR="002F34CE" w:rsidRPr="007F692D">
              <w:rPr>
                <w:rStyle w:val="Hypertextovodkaz"/>
                <w:noProof/>
              </w:rPr>
              <w:t>Odpovědnost za zpracování osobních údajů</w:t>
            </w:r>
            <w:r w:rsidR="002F34CE">
              <w:rPr>
                <w:noProof/>
                <w:webHidden/>
              </w:rPr>
              <w:tab/>
            </w:r>
            <w:r>
              <w:rPr>
                <w:noProof/>
                <w:webHidden/>
              </w:rPr>
              <w:fldChar w:fldCharType="begin"/>
            </w:r>
            <w:r w:rsidR="002F34CE">
              <w:rPr>
                <w:noProof/>
                <w:webHidden/>
              </w:rPr>
              <w:instrText xml:space="preserve"> PAGEREF _Toc503961299 \h </w:instrText>
            </w:r>
            <w:r>
              <w:rPr>
                <w:noProof/>
                <w:webHidden/>
              </w:rPr>
            </w:r>
            <w:r>
              <w:rPr>
                <w:noProof/>
                <w:webHidden/>
              </w:rPr>
              <w:fldChar w:fldCharType="separate"/>
            </w:r>
            <w:r w:rsidR="002F34CE">
              <w:rPr>
                <w:noProof/>
                <w:webHidden/>
              </w:rPr>
              <w:t>5</w:t>
            </w:r>
            <w:r>
              <w:rPr>
                <w:noProof/>
                <w:webHidden/>
              </w:rPr>
              <w:fldChar w:fldCharType="end"/>
            </w:r>
          </w:hyperlink>
        </w:p>
        <w:p w:rsidR="002F34CE" w:rsidRDefault="00A43A15">
          <w:pPr>
            <w:pStyle w:val="Obsah1"/>
            <w:tabs>
              <w:tab w:val="left" w:pos="440"/>
              <w:tab w:val="right" w:leader="dot" w:pos="9060"/>
            </w:tabs>
            <w:rPr>
              <w:rFonts w:asciiTheme="minorHAnsi" w:eastAsiaTheme="minorEastAsia" w:hAnsiTheme="minorHAnsi" w:cstheme="minorBidi"/>
              <w:noProof/>
              <w:lang w:eastAsia="cs-CZ" w:bidi="ar-SA"/>
            </w:rPr>
          </w:pPr>
          <w:hyperlink w:anchor="_Toc503961300" w:history="1">
            <w:r w:rsidR="002F34CE" w:rsidRPr="007F692D">
              <w:rPr>
                <w:rStyle w:val="Hypertextovodkaz"/>
                <w:noProof/>
              </w:rPr>
              <w:t>2</w:t>
            </w:r>
            <w:r w:rsidR="002F34CE">
              <w:rPr>
                <w:rFonts w:asciiTheme="minorHAnsi" w:eastAsiaTheme="minorEastAsia" w:hAnsiTheme="minorHAnsi" w:cstheme="minorBidi"/>
                <w:noProof/>
                <w:lang w:eastAsia="cs-CZ" w:bidi="ar-SA"/>
              </w:rPr>
              <w:tab/>
            </w:r>
            <w:r w:rsidR="002F34CE" w:rsidRPr="007F692D">
              <w:rPr>
                <w:rStyle w:val="Hypertextovodkaz"/>
                <w:noProof/>
              </w:rPr>
              <w:t>Výkon práv subjektů údajů</w:t>
            </w:r>
            <w:r w:rsidR="002F34CE">
              <w:rPr>
                <w:noProof/>
                <w:webHidden/>
              </w:rPr>
              <w:tab/>
            </w:r>
            <w:r>
              <w:rPr>
                <w:noProof/>
                <w:webHidden/>
              </w:rPr>
              <w:fldChar w:fldCharType="begin"/>
            </w:r>
            <w:r w:rsidR="002F34CE">
              <w:rPr>
                <w:noProof/>
                <w:webHidden/>
              </w:rPr>
              <w:instrText xml:space="preserve"> PAGEREF _Toc503961300 \h </w:instrText>
            </w:r>
            <w:r>
              <w:rPr>
                <w:noProof/>
                <w:webHidden/>
              </w:rPr>
            </w:r>
            <w:r>
              <w:rPr>
                <w:noProof/>
                <w:webHidden/>
              </w:rPr>
              <w:fldChar w:fldCharType="separate"/>
            </w:r>
            <w:r w:rsidR="002F34CE">
              <w:rPr>
                <w:noProof/>
                <w:webHidden/>
              </w:rPr>
              <w:t>7</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1" w:history="1">
            <w:r w:rsidR="002F34CE" w:rsidRPr="007F692D">
              <w:rPr>
                <w:rStyle w:val="Hypertextovodkaz"/>
                <w:noProof/>
              </w:rPr>
              <w:t>2.1</w:t>
            </w:r>
            <w:r w:rsidR="002F34CE">
              <w:rPr>
                <w:rFonts w:asciiTheme="minorHAnsi" w:eastAsiaTheme="minorEastAsia" w:hAnsiTheme="minorHAnsi" w:cstheme="minorBidi"/>
                <w:noProof/>
                <w:lang w:eastAsia="cs-CZ" w:bidi="ar-SA"/>
              </w:rPr>
              <w:tab/>
            </w:r>
            <w:r w:rsidR="002F34CE" w:rsidRPr="007F692D">
              <w:rPr>
                <w:rStyle w:val="Hypertextovodkaz"/>
                <w:noProof/>
              </w:rPr>
              <w:t>Právo na přístup k osobním údajům</w:t>
            </w:r>
            <w:r w:rsidR="002F34CE">
              <w:rPr>
                <w:noProof/>
                <w:webHidden/>
              </w:rPr>
              <w:tab/>
            </w:r>
            <w:r>
              <w:rPr>
                <w:noProof/>
                <w:webHidden/>
              </w:rPr>
              <w:fldChar w:fldCharType="begin"/>
            </w:r>
            <w:r w:rsidR="002F34CE">
              <w:rPr>
                <w:noProof/>
                <w:webHidden/>
              </w:rPr>
              <w:instrText xml:space="preserve"> PAGEREF _Toc503961301 \h </w:instrText>
            </w:r>
            <w:r>
              <w:rPr>
                <w:noProof/>
                <w:webHidden/>
              </w:rPr>
            </w:r>
            <w:r>
              <w:rPr>
                <w:noProof/>
                <w:webHidden/>
              </w:rPr>
              <w:fldChar w:fldCharType="separate"/>
            </w:r>
            <w:r w:rsidR="002F34CE">
              <w:rPr>
                <w:noProof/>
                <w:webHidden/>
              </w:rPr>
              <w:t>7</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2" w:history="1">
            <w:r w:rsidR="002F34CE" w:rsidRPr="007F692D">
              <w:rPr>
                <w:rStyle w:val="Hypertextovodkaz"/>
                <w:noProof/>
              </w:rPr>
              <w:t>2.2</w:t>
            </w:r>
            <w:r w:rsidR="002F34CE">
              <w:rPr>
                <w:rFonts w:asciiTheme="minorHAnsi" w:eastAsiaTheme="minorEastAsia" w:hAnsiTheme="minorHAnsi" w:cstheme="minorBidi"/>
                <w:noProof/>
                <w:lang w:eastAsia="cs-CZ" w:bidi="ar-SA"/>
              </w:rPr>
              <w:tab/>
            </w:r>
            <w:r w:rsidR="002F34CE" w:rsidRPr="007F692D">
              <w:rPr>
                <w:rStyle w:val="Hypertextovodkaz"/>
                <w:noProof/>
              </w:rPr>
              <w:t>Právo na opravu nepřesných osobních údajů</w:t>
            </w:r>
            <w:r w:rsidR="002F34CE">
              <w:rPr>
                <w:noProof/>
                <w:webHidden/>
              </w:rPr>
              <w:tab/>
            </w:r>
            <w:r>
              <w:rPr>
                <w:noProof/>
                <w:webHidden/>
              </w:rPr>
              <w:fldChar w:fldCharType="begin"/>
            </w:r>
            <w:r w:rsidR="002F34CE">
              <w:rPr>
                <w:noProof/>
                <w:webHidden/>
              </w:rPr>
              <w:instrText xml:space="preserve"> PAGEREF _Toc503961302 \h </w:instrText>
            </w:r>
            <w:r>
              <w:rPr>
                <w:noProof/>
                <w:webHidden/>
              </w:rPr>
            </w:r>
            <w:r>
              <w:rPr>
                <w:noProof/>
                <w:webHidden/>
              </w:rPr>
              <w:fldChar w:fldCharType="separate"/>
            </w:r>
            <w:r w:rsidR="002F34CE">
              <w:rPr>
                <w:noProof/>
                <w:webHidden/>
              </w:rPr>
              <w:t>7</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3" w:history="1">
            <w:r w:rsidR="002F34CE" w:rsidRPr="007F692D">
              <w:rPr>
                <w:rStyle w:val="Hypertextovodkaz"/>
                <w:noProof/>
              </w:rPr>
              <w:t>2.3</w:t>
            </w:r>
            <w:r w:rsidR="002F34CE">
              <w:rPr>
                <w:rFonts w:asciiTheme="minorHAnsi" w:eastAsiaTheme="minorEastAsia" w:hAnsiTheme="minorHAnsi" w:cstheme="minorBidi"/>
                <w:noProof/>
                <w:lang w:eastAsia="cs-CZ" w:bidi="ar-SA"/>
              </w:rPr>
              <w:tab/>
            </w:r>
            <w:r w:rsidR="002F34CE" w:rsidRPr="007F692D">
              <w:rPr>
                <w:rStyle w:val="Hypertextovodkaz"/>
                <w:noProof/>
              </w:rPr>
              <w:t>Právo na výmaz (být zapomenut)</w:t>
            </w:r>
            <w:r w:rsidR="002F34CE">
              <w:rPr>
                <w:noProof/>
                <w:webHidden/>
              </w:rPr>
              <w:tab/>
            </w:r>
            <w:r>
              <w:rPr>
                <w:noProof/>
                <w:webHidden/>
              </w:rPr>
              <w:fldChar w:fldCharType="begin"/>
            </w:r>
            <w:r w:rsidR="002F34CE">
              <w:rPr>
                <w:noProof/>
                <w:webHidden/>
              </w:rPr>
              <w:instrText xml:space="preserve"> PAGEREF _Toc503961303 \h </w:instrText>
            </w:r>
            <w:r>
              <w:rPr>
                <w:noProof/>
                <w:webHidden/>
              </w:rPr>
            </w:r>
            <w:r>
              <w:rPr>
                <w:noProof/>
                <w:webHidden/>
              </w:rPr>
              <w:fldChar w:fldCharType="separate"/>
            </w:r>
            <w:r w:rsidR="002F34CE">
              <w:rPr>
                <w:noProof/>
                <w:webHidden/>
              </w:rPr>
              <w:t>8</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4" w:history="1">
            <w:r w:rsidR="002F34CE" w:rsidRPr="007F692D">
              <w:rPr>
                <w:rStyle w:val="Hypertextovodkaz"/>
                <w:noProof/>
              </w:rPr>
              <w:t>2.4</w:t>
            </w:r>
            <w:r w:rsidR="002F34CE">
              <w:rPr>
                <w:rFonts w:asciiTheme="minorHAnsi" w:eastAsiaTheme="minorEastAsia" w:hAnsiTheme="minorHAnsi" w:cstheme="minorBidi"/>
                <w:noProof/>
                <w:lang w:eastAsia="cs-CZ" w:bidi="ar-SA"/>
              </w:rPr>
              <w:tab/>
            </w:r>
            <w:r w:rsidR="002F34CE" w:rsidRPr="007F692D">
              <w:rPr>
                <w:rStyle w:val="Hypertextovodkaz"/>
                <w:noProof/>
              </w:rPr>
              <w:t>Právo na omezení zpracování</w:t>
            </w:r>
            <w:r w:rsidR="002F34CE">
              <w:rPr>
                <w:noProof/>
                <w:webHidden/>
              </w:rPr>
              <w:tab/>
            </w:r>
            <w:r>
              <w:rPr>
                <w:noProof/>
                <w:webHidden/>
              </w:rPr>
              <w:fldChar w:fldCharType="begin"/>
            </w:r>
            <w:r w:rsidR="002F34CE">
              <w:rPr>
                <w:noProof/>
                <w:webHidden/>
              </w:rPr>
              <w:instrText xml:space="preserve"> PAGEREF _Toc503961304 \h </w:instrText>
            </w:r>
            <w:r>
              <w:rPr>
                <w:noProof/>
                <w:webHidden/>
              </w:rPr>
            </w:r>
            <w:r>
              <w:rPr>
                <w:noProof/>
                <w:webHidden/>
              </w:rPr>
              <w:fldChar w:fldCharType="separate"/>
            </w:r>
            <w:r w:rsidR="002F34CE">
              <w:rPr>
                <w:noProof/>
                <w:webHidden/>
              </w:rPr>
              <w:t>8</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5" w:history="1">
            <w:r w:rsidR="002F34CE" w:rsidRPr="007F692D">
              <w:rPr>
                <w:rStyle w:val="Hypertextovodkaz"/>
                <w:noProof/>
              </w:rPr>
              <w:t>2.5</w:t>
            </w:r>
            <w:r w:rsidR="002F34CE">
              <w:rPr>
                <w:rFonts w:asciiTheme="minorHAnsi" w:eastAsiaTheme="minorEastAsia" w:hAnsiTheme="minorHAnsi" w:cstheme="minorBidi"/>
                <w:noProof/>
                <w:lang w:eastAsia="cs-CZ" w:bidi="ar-SA"/>
              </w:rPr>
              <w:tab/>
            </w:r>
            <w:r w:rsidR="002F34CE" w:rsidRPr="007F692D">
              <w:rPr>
                <w:rStyle w:val="Hypertextovodkaz"/>
                <w:noProof/>
              </w:rPr>
              <w:t>Právo na přenositelnost</w:t>
            </w:r>
            <w:r w:rsidR="002F34CE">
              <w:rPr>
                <w:noProof/>
                <w:webHidden/>
              </w:rPr>
              <w:tab/>
            </w:r>
            <w:r>
              <w:rPr>
                <w:noProof/>
                <w:webHidden/>
              </w:rPr>
              <w:fldChar w:fldCharType="begin"/>
            </w:r>
            <w:r w:rsidR="002F34CE">
              <w:rPr>
                <w:noProof/>
                <w:webHidden/>
              </w:rPr>
              <w:instrText xml:space="preserve"> PAGEREF _Toc503961305 \h </w:instrText>
            </w:r>
            <w:r>
              <w:rPr>
                <w:noProof/>
                <w:webHidden/>
              </w:rPr>
            </w:r>
            <w:r>
              <w:rPr>
                <w:noProof/>
                <w:webHidden/>
              </w:rPr>
              <w:fldChar w:fldCharType="separate"/>
            </w:r>
            <w:r w:rsidR="002F34CE">
              <w:rPr>
                <w:noProof/>
                <w:webHidden/>
              </w:rPr>
              <w:t>9</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6" w:history="1">
            <w:r w:rsidR="002F34CE" w:rsidRPr="007F692D">
              <w:rPr>
                <w:rStyle w:val="Hypertextovodkaz"/>
                <w:noProof/>
              </w:rPr>
              <w:t>2.6</w:t>
            </w:r>
            <w:r w:rsidR="002F34CE">
              <w:rPr>
                <w:rFonts w:asciiTheme="minorHAnsi" w:eastAsiaTheme="minorEastAsia" w:hAnsiTheme="minorHAnsi" w:cstheme="minorBidi"/>
                <w:noProof/>
                <w:lang w:eastAsia="cs-CZ" w:bidi="ar-SA"/>
              </w:rPr>
              <w:tab/>
            </w:r>
            <w:r w:rsidR="002F34CE" w:rsidRPr="007F692D">
              <w:rPr>
                <w:rStyle w:val="Hypertextovodkaz"/>
                <w:noProof/>
              </w:rPr>
              <w:t>Právo vznést námitku</w:t>
            </w:r>
            <w:r w:rsidR="002F34CE">
              <w:rPr>
                <w:noProof/>
                <w:webHidden/>
              </w:rPr>
              <w:tab/>
            </w:r>
            <w:r>
              <w:rPr>
                <w:noProof/>
                <w:webHidden/>
              </w:rPr>
              <w:fldChar w:fldCharType="begin"/>
            </w:r>
            <w:r w:rsidR="002F34CE">
              <w:rPr>
                <w:noProof/>
                <w:webHidden/>
              </w:rPr>
              <w:instrText xml:space="preserve"> PAGEREF _Toc503961306 \h </w:instrText>
            </w:r>
            <w:r>
              <w:rPr>
                <w:noProof/>
                <w:webHidden/>
              </w:rPr>
            </w:r>
            <w:r>
              <w:rPr>
                <w:noProof/>
                <w:webHidden/>
              </w:rPr>
              <w:fldChar w:fldCharType="separate"/>
            </w:r>
            <w:r w:rsidR="002F34CE">
              <w:rPr>
                <w:noProof/>
                <w:webHidden/>
              </w:rPr>
              <w:t>10</w:t>
            </w:r>
            <w:r>
              <w:rPr>
                <w:noProof/>
                <w:webHidden/>
              </w:rPr>
              <w:fldChar w:fldCharType="end"/>
            </w:r>
          </w:hyperlink>
        </w:p>
        <w:p w:rsidR="002F34CE" w:rsidRDefault="00A43A15">
          <w:pPr>
            <w:pStyle w:val="Obsah2"/>
            <w:tabs>
              <w:tab w:val="left" w:pos="880"/>
              <w:tab w:val="right" w:leader="dot" w:pos="9060"/>
            </w:tabs>
            <w:rPr>
              <w:rFonts w:asciiTheme="minorHAnsi" w:eastAsiaTheme="minorEastAsia" w:hAnsiTheme="minorHAnsi" w:cstheme="minorBidi"/>
              <w:noProof/>
              <w:lang w:eastAsia="cs-CZ" w:bidi="ar-SA"/>
            </w:rPr>
          </w:pPr>
          <w:hyperlink w:anchor="_Toc503961307" w:history="1">
            <w:r w:rsidR="002F34CE" w:rsidRPr="007F692D">
              <w:rPr>
                <w:rStyle w:val="Hypertextovodkaz"/>
                <w:noProof/>
              </w:rPr>
              <w:t>2.7</w:t>
            </w:r>
            <w:r w:rsidR="002F34CE">
              <w:rPr>
                <w:rFonts w:asciiTheme="minorHAnsi" w:eastAsiaTheme="minorEastAsia" w:hAnsiTheme="minorHAnsi" w:cstheme="minorBidi"/>
                <w:noProof/>
                <w:lang w:eastAsia="cs-CZ" w:bidi="ar-SA"/>
              </w:rPr>
              <w:tab/>
            </w:r>
            <w:r w:rsidR="002F34CE" w:rsidRPr="007F692D">
              <w:rPr>
                <w:rStyle w:val="Hypertextovodkaz"/>
                <w:noProof/>
              </w:rPr>
              <w:t>Společná ustanovení k výkonu práv</w:t>
            </w:r>
            <w:r w:rsidR="002F34CE">
              <w:rPr>
                <w:noProof/>
                <w:webHidden/>
              </w:rPr>
              <w:tab/>
            </w:r>
            <w:r>
              <w:rPr>
                <w:noProof/>
                <w:webHidden/>
              </w:rPr>
              <w:fldChar w:fldCharType="begin"/>
            </w:r>
            <w:r w:rsidR="002F34CE">
              <w:rPr>
                <w:noProof/>
                <w:webHidden/>
              </w:rPr>
              <w:instrText xml:space="preserve"> PAGEREF _Toc503961307 \h </w:instrText>
            </w:r>
            <w:r>
              <w:rPr>
                <w:noProof/>
                <w:webHidden/>
              </w:rPr>
            </w:r>
            <w:r>
              <w:rPr>
                <w:noProof/>
                <w:webHidden/>
              </w:rPr>
              <w:fldChar w:fldCharType="separate"/>
            </w:r>
            <w:r w:rsidR="002F34CE">
              <w:rPr>
                <w:noProof/>
                <w:webHidden/>
              </w:rPr>
              <w:t>11</w:t>
            </w:r>
            <w:r>
              <w:rPr>
                <w:noProof/>
                <w:webHidden/>
              </w:rPr>
              <w:fldChar w:fldCharType="end"/>
            </w:r>
          </w:hyperlink>
        </w:p>
        <w:p w:rsidR="00A95EBC" w:rsidRDefault="00A43A15">
          <w:r>
            <w:rPr>
              <w:b/>
              <w:bCs/>
            </w:rPr>
            <w:fldChar w:fldCharType="end"/>
          </w:r>
        </w:p>
      </w:sdtContent>
    </w:sdt>
    <w:p w:rsidR="00F63ECD" w:rsidRDefault="00F63ECD" w:rsidP="00A95EBC">
      <w:pPr>
        <w:pStyle w:val="Napisneslovan1"/>
        <w:rPr>
          <w:szCs w:val="20"/>
          <w:lang w:eastAsia="cs-CZ" w:bidi="ar-SA"/>
        </w:rPr>
      </w:pPr>
      <w:bookmarkStart w:id="0" w:name="_Toc185004064"/>
    </w:p>
    <w:p w:rsidR="00D63A53" w:rsidRDefault="00D63A53" w:rsidP="00A95EBC">
      <w:pPr>
        <w:pStyle w:val="Napisneslovan1"/>
        <w:rPr>
          <w:szCs w:val="20"/>
          <w:lang w:eastAsia="cs-CZ" w:bidi="ar-SA"/>
        </w:rPr>
      </w:pPr>
    </w:p>
    <w:p w:rsidR="00D63A53" w:rsidRDefault="00D63A53">
      <w:pPr>
        <w:spacing w:before="0" w:line="240" w:lineRule="auto"/>
        <w:jc w:val="left"/>
        <w:rPr>
          <w:b/>
          <w:sz w:val="32"/>
          <w:szCs w:val="32"/>
        </w:rPr>
      </w:pPr>
      <w:r>
        <w:br w:type="page"/>
      </w:r>
    </w:p>
    <w:p w:rsidR="001D57D5" w:rsidRDefault="00354518" w:rsidP="00A95EBC">
      <w:pPr>
        <w:pStyle w:val="Napisneslovan1"/>
      </w:pPr>
      <w:r w:rsidRPr="00A95EBC">
        <w:lastRenderedPageBreak/>
        <w:t>SEZNAM</w:t>
      </w:r>
      <w:r w:rsidRPr="00354518">
        <w:t xml:space="preserve"> POUŽITÝCH POJMŮ A ZKRATEK</w:t>
      </w:r>
      <w:bookmarkEnd w:id="0"/>
    </w:p>
    <w:tbl>
      <w:tblPr>
        <w:tblW w:w="9072" w:type="dxa"/>
        <w:tblLook w:val="04A0"/>
      </w:tblPr>
      <w:tblGrid>
        <w:gridCol w:w="2691"/>
        <w:gridCol w:w="567"/>
        <w:gridCol w:w="5814"/>
      </w:tblGrid>
      <w:tr w:rsidR="001E7D35" w:rsidRPr="00637D1A" w:rsidTr="00EB3AEC">
        <w:trPr>
          <w:trHeight w:val="433"/>
        </w:trPr>
        <w:tc>
          <w:tcPr>
            <w:tcW w:w="2691" w:type="dxa"/>
          </w:tcPr>
          <w:p w:rsidR="001E7D35" w:rsidRPr="009521A1" w:rsidRDefault="00764C57" w:rsidP="003676DA">
            <w:pPr>
              <w:spacing w:before="120" w:after="120"/>
              <w:rPr>
                <w:rFonts w:cs="Arial"/>
              </w:rPr>
            </w:pPr>
            <w:r>
              <w:t>D</w:t>
            </w:r>
            <w:r w:rsidR="001E7D35" w:rsidRPr="00730187">
              <w:t xml:space="preserve">ůvěrnost </w:t>
            </w:r>
          </w:p>
        </w:tc>
        <w:tc>
          <w:tcPr>
            <w:tcW w:w="567" w:type="dxa"/>
          </w:tcPr>
          <w:p w:rsidR="001E7D35" w:rsidRPr="00637D1A" w:rsidRDefault="001E7D35" w:rsidP="003676DA">
            <w:pPr>
              <w:spacing w:before="120" w:after="120"/>
            </w:pPr>
          </w:p>
        </w:tc>
        <w:tc>
          <w:tcPr>
            <w:tcW w:w="5814" w:type="dxa"/>
          </w:tcPr>
          <w:p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rsidTr="00EB3AEC">
        <w:trPr>
          <w:trHeight w:val="433"/>
        </w:trPr>
        <w:tc>
          <w:tcPr>
            <w:tcW w:w="2691" w:type="dxa"/>
          </w:tcPr>
          <w:p w:rsidR="001E7D35" w:rsidRPr="009521A1" w:rsidRDefault="00764C57" w:rsidP="003676DA">
            <w:pPr>
              <w:spacing w:before="120" w:after="120"/>
              <w:rPr>
                <w:rFonts w:cs="Arial"/>
              </w:rPr>
            </w:pPr>
            <w:r>
              <w:t>D</w:t>
            </w:r>
            <w:r w:rsidR="001E7D35" w:rsidRPr="00730187">
              <w:t xml:space="preserve">ostupnost a odolnost  </w:t>
            </w:r>
          </w:p>
        </w:tc>
        <w:tc>
          <w:tcPr>
            <w:tcW w:w="567" w:type="dxa"/>
          </w:tcPr>
          <w:p w:rsidR="001E7D35" w:rsidRPr="00637D1A" w:rsidRDefault="001E7D35" w:rsidP="003676DA">
            <w:pPr>
              <w:spacing w:before="120" w:after="120"/>
            </w:pPr>
          </w:p>
        </w:tc>
        <w:tc>
          <w:tcPr>
            <w:tcW w:w="5814" w:type="dxa"/>
          </w:tcPr>
          <w:p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rsidTr="00EB3AEC">
        <w:trPr>
          <w:trHeight w:val="433"/>
        </w:trPr>
        <w:tc>
          <w:tcPr>
            <w:tcW w:w="2691" w:type="dxa"/>
          </w:tcPr>
          <w:p w:rsidR="001E7D35" w:rsidRPr="009521A1" w:rsidRDefault="001E7D35" w:rsidP="003676DA">
            <w:pPr>
              <w:spacing w:before="120" w:after="120"/>
              <w:rPr>
                <w:rFonts w:cs="Arial"/>
              </w:rPr>
            </w:pPr>
            <w:r>
              <w:rPr>
                <w:rFonts w:cs="Arial"/>
              </w:rPr>
              <w:t>GDPR</w:t>
            </w:r>
          </w:p>
        </w:tc>
        <w:tc>
          <w:tcPr>
            <w:tcW w:w="567" w:type="dxa"/>
          </w:tcPr>
          <w:p w:rsidR="001E7D35" w:rsidRPr="00637D1A" w:rsidRDefault="001E7D35" w:rsidP="003676DA">
            <w:pPr>
              <w:spacing w:before="120" w:after="120"/>
            </w:pPr>
          </w:p>
        </w:tc>
        <w:tc>
          <w:tcPr>
            <w:tcW w:w="5814" w:type="dxa"/>
          </w:tcPr>
          <w:p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(obecné nařízení o ochraně osobních údajů)</w:t>
            </w:r>
          </w:p>
          <w:p w:rsidR="001E7D35" w:rsidRPr="009521A1" w:rsidRDefault="001E7D35" w:rsidP="003676DA">
            <w:pPr>
              <w:spacing w:before="120" w:after="120"/>
              <w:rPr>
                <w:rFonts w:cs="Arial"/>
              </w:rPr>
            </w:pPr>
            <w:r w:rsidRPr="00E31BD9">
              <w:rPr>
                <w:rFonts w:cs="Arial"/>
              </w:rPr>
              <w:t>(General Data Protection Regulation)</w:t>
            </w:r>
          </w:p>
        </w:tc>
      </w:tr>
      <w:tr w:rsidR="001E7D35" w:rsidRPr="00637D1A" w:rsidTr="00EB3AEC">
        <w:trPr>
          <w:trHeight w:val="433"/>
        </w:trPr>
        <w:tc>
          <w:tcPr>
            <w:tcW w:w="2691" w:type="dxa"/>
          </w:tcPr>
          <w:p w:rsidR="001E7D35" w:rsidRPr="00764C57" w:rsidRDefault="00764C57" w:rsidP="003676DA">
            <w:pPr>
              <w:spacing w:before="120" w:after="120"/>
              <w:rPr>
                <w:rFonts w:cs="Arial"/>
              </w:rPr>
            </w:pPr>
            <w:r w:rsidRPr="00764C57">
              <w:t>I</w:t>
            </w:r>
            <w:r w:rsidR="001E7D35" w:rsidRPr="00764C57">
              <w:t xml:space="preserve">ntegrita </w:t>
            </w:r>
          </w:p>
        </w:tc>
        <w:tc>
          <w:tcPr>
            <w:tcW w:w="567" w:type="dxa"/>
          </w:tcPr>
          <w:p w:rsidR="001E7D35" w:rsidRPr="00764C57" w:rsidRDefault="001E7D35" w:rsidP="003676DA">
            <w:pPr>
              <w:spacing w:before="120" w:after="120"/>
            </w:pPr>
          </w:p>
        </w:tc>
        <w:tc>
          <w:tcPr>
            <w:tcW w:w="5814" w:type="dxa"/>
          </w:tcPr>
          <w:p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rsidTr="00EB3AEC">
        <w:trPr>
          <w:trHeight w:val="433"/>
        </w:trPr>
        <w:tc>
          <w:tcPr>
            <w:tcW w:w="2691" w:type="dxa"/>
          </w:tcPr>
          <w:p w:rsidR="00EB3AEC" w:rsidRPr="00764C57" w:rsidRDefault="00764C57" w:rsidP="003676DA">
            <w:pPr>
              <w:spacing w:before="120" w:after="120"/>
            </w:pPr>
            <w:r w:rsidRPr="00764C57">
              <w:rPr>
                <w:rFonts w:cs="Arial"/>
              </w:rPr>
              <w:t>Osobní údaj</w:t>
            </w:r>
          </w:p>
        </w:tc>
        <w:tc>
          <w:tcPr>
            <w:tcW w:w="567" w:type="dxa"/>
          </w:tcPr>
          <w:p w:rsidR="00EB3AEC" w:rsidRPr="00764C57" w:rsidRDefault="00EB3AEC" w:rsidP="003676DA">
            <w:pPr>
              <w:spacing w:before="120" w:after="120"/>
            </w:pPr>
          </w:p>
        </w:tc>
        <w:tc>
          <w:tcPr>
            <w:tcW w:w="5814" w:type="dxa"/>
          </w:tcPr>
          <w:p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p>
        </w:tc>
      </w:tr>
      <w:tr w:rsidR="00EB3AEC" w:rsidRPr="00637D1A" w:rsidTr="00EB3AEC">
        <w:trPr>
          <w:trHeight w:val="433"/>
        </w:trPr>
        <w:tc>
          <w:tcPr>
            <w:tcW w:w="2691" w:type="dxa"/>
          </w:tcPr>
          <w:p w:rsidR="00EB3AEC" w:rsidRPr="003D6B5E" w:rsidRDefault="00764C57" w:rsidP="003676DA">
            <w:pPr>
              <w:spacing w:before="120" w:after="120"/>
              <w:jc w:val="left"/>
            </w:pPr>
            <w:r>
              <w:rPr>
                <w:rFonts w:cs="Arial"/>
              </w:rPr>
              <w:t xml:space="preserve">Pověřenec pro ochranu </w:t>
            </w:r>
            <w:r w:rsidR="00EB3AEC">
              <w:rPr>
                <w:rFonts w:cs="Arial"/>
              </w:rPr>
              <w:t>osobních údajů</w:t>
            </w:r>
          </w:p>
        </w:tc>
        <w:tc>
          <w:tcPr>
            <w:tcW w:w="567" w:type="dxa"/>
          </w:tcPr>
          <w:p w:rsidR="00EB3AEC" w:rsidRPr="003D6B5E" w:rsidRDefault="00EB3AEC" w:rsidP="003676DA">
            <w:pPr>
              <w:spacing w:before="120" w:after="120"/>
            </w:pPr>
          </w:p>
        </w:tc>
        <w:tc>
          <w:tcPr>
            <w:tcW w:w="5814" w:type="dxa"/>
          </w:tcPr>
          <w:p w:rsidR="00EB3AEC" w:rsidRPr="003D6B5E" w:rsidRDefault="000E33BC" w:rsidP="003676DA">
            <w:pPr>
              <w:spacing w:before="120" w:after="120"/>
            </w:pPr>
            <w:r>
              <w:rPr>
                <w:rFonts w:cs="Arial"/>
              </w:rPr>
              <w:t>Externí z</w:t>
            </w:r>
            <w:r w:rsidR="00EB3AEC">
              <w:rPr>
                <w:rFonts w:cs="Arial"/>
              </w:rPr>
              <w:t xml:space="preserve">aměstnanec </w:t>
            </w:r>
            <w:r w:rsidR="000768FA">
              <w:rPr>
                <w:rFonts w:cs="Arial"/>
              </w:rPr>
              <w:t>obce</w:t>
            </w:r>
            <w:r w:rsidR="00EB3AEC">
              <w:rPr>
                <w:rFonts w:cs="Arial"/>
              </w:rPr>
              <w:t xml:space="preserve"> ustavený do funkce pověřence pro ochranu osobních údajů. </w:t>
            </w:r>
          </w:p>
        </w:tc>
      </w:tr>
      <w:tr w:rsidR="00EB3AEC" w:rsidRPr="00637D1A" w:rsidTr="00EB3AEC">
        <w:trPr>
          <w:trHeight w:val="433"/>
        </w:trPr>
        <w:tc>
          <w:tcPr>
            <w:tcW w:w="2691" w:type="dxa"/>
          </w:tcPr>
          <w:p w:rsidR="00EB3AEC" w:rsidRPr="003D6B5E" w:rsidRDefault="00764C57" w:rsidP="003676DA">
            <w:pPr>
              <w:spacing w:before="120" w:after="120"/>
            </w:pPr>
            <w:r w:rsidRPr="009521A1">
              <w:rPr>
                <w:rFonts w:cs="Arial"/>
              </w:rPr>
              <w:t>Souhlas</w:t>
            </w:r>
          </w:p>
        </w:tc>
        <w:tc>
          <w:tcPr>
            <w:tcW w:w="567" w:type="dxa"/>
          </w:tcPr>
          <w:p w:rsidR="00EB3AEC" w:rsidRPr="003D6B5E" w:rsidRDefault="00EB3AEC" w:rsidP="003676DA">
            <w:pPr>
              <w:spacing w:before="120" w:after="120"/>
            </w:pPr>
          </w:p>
        </w:tc>
        <w:tc>
          <w:tcPr>
            <w:tcW w:w="5814" w:type="dxa"/>
          </w:tcPr>
          <w:p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p>
        </w:tc>
      </w:tr>
      <w:tr w:rsidR="00EB3AEC" w:rsidRPr="00637D1A" w:rsidTr="00EB3AEC">
        <w:trPr>
          <w:trHeight w:val="433"/>
        </w:trPr>
        <w:tc>
          <w:tcPr>
            <w:tcW w:w="2691" w:type="dxa"/>
          </w:tcPr>
          <w:p w:rsidR="00EB3AEC" w:rsidRPr="003D6B5E" w:rsidRDefault="00764C57" w:rsidP="003676DA">
            <w:pPr>
              <w:spacing w:before="120" w:after="120"/>
            </w:pPr>
            <w:r w:rsidRPr="009521A1">
              <w:rPr>
                <w:rFonts w:cs="Arial"/>
              </w:rPr>
              <w:t>Správce</w:t>
            </w:r>
          </w:p>
        </w:tc>
        <w:tc>
          <w:tcPr>
            <w:tcW w:w="567" w:type="dxa"/>
          </w:tcPr>
          <w:p w:rsidR="00EB3AEC" w:rsidRPr="003D6B5E" w:rsidRDefault="00EB3AEC" w:rsidP="003676DA">
            <w:pPr>
              <w:spacing w:before="120" w:after="120"/>
            </w:pPr>
          </w:p>
        </w:tc>
        <w:tc>
          <w:tcPr>
            <w:tcW w:w="5814" w:type="dxa"/>
          </w:tcPr>
          <w:p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rsidR="00EB3AEC" w:rsidRPr="003D6B5E" w:rsidRDefault="00764C57" w:rsidP="00386598">
            <w:pPr>
              <w:spacing w:before="120" w:after="120"/>
            </w:pPr>
            <w:r w:rsidRPr="009521A1">
              <w:rPr>
                <w:rFonts w:cs="Arial"/>
              </w:rPr>
              <w:lastRenderedPageBreak/>
              <w:t xml:space="preserve">Pro </w:t>
            </w:r>
            <w:r w:rsidR="00EB3AEC" w:rsidRPr="009521A1">
              <w:rPr>
                <w:rFonts w:cs="Arial"/>
              </w:rPr>
              <w:t>účely této směrnice je správcem</w:t>
            </w:r>
            <w:r w:rsidR="008268FD">
              <w:rPr>
                <w:rFonts w:cs="Arial"/>
              </w:rPr>
              <w:t xml:space="preserve"> </w:t>
            </w:r>
            <w:r w:rsidR="00386598">
              <w:rPr>
                <w:rFonts w:cs="Arial"/>
              </w:rPr>
              <w:t>obec Žarošice</w:t>
            </w:r>
          </w:p>
        </w:tc>
      </w:tr>
      <w:tr w:rsidR="00EB3AEC" w:rsidRPr="00637D1A" w:rsidTr="00EB3AEC">
        <w:trPr>
          <w:trHeight w:val="433"/>
        </w:trPr>
        <w:tc>
          <w:tcPr>
            <w:tcW w:w="2691" w:type="dxa"/>
          </w:tcPr>
          <w:p w:rsidR="00EB3AEC" w:rsidRPr="003D6B5E" w:rsidRDefault="00764C57" w:rsidP="003676DA">
            <w:pPr>
              <w:spacing w:before="120" w:after="120"/>
            </w:pPr>
            <w:r w:rsidRPr="009521A1">
              <w:rPr>
                <w:rFonts w:cs="Arial"/>
              </w:rPr>
              <w:lastRenderedPageBreak/>
              <w:t>Subjekt údajů</w:t>
            </w:r>
          </w:p>
        </w:tc>
        <w:tc>
          <w:tcPr>
            <w:tcW w:w="567" w:type="dxa"/>
          </w:tcPr>
          <w:p w:rsidR="00EB3AEC" w:rsidRPr="003D6B5E" w:rsidRDefault="00EB3AEC" w:rsidP="003676DA">
            <w:pPr>
              <w:spacing w:before="120" w:after="120"/>
            </w:pPr>
          </w:p>
        </w:tc>
        <w:tc>
          <w:tcPr>
            <w:tcW w:w="5814" w:type="dxa"/>
          </w:tcPr>
          <w:p w:rsidR="00EB3AEC" w:rsidRPr="003D6B5E" w:rsidRDefault="00764C57" w:rsidP="003676DA">
            <w:pPr>
              <w:spacing w:before="120" w:after="120"/>
            </w:pPr>
            <w:r w:rsidRPr="009521A1">
              <w:rPr>
                <w:rFonts w:cs="Arial"/>
              </w:rPr>
              <w:t>Fyzická osoba, k níž se osobní údaje vztahují</w:t>
            </w:r>
          </w:p>
        </w:tc>
      </w:tr>
      <w:tr w:rsidR="00EB3AEC" w:rsidRPr="00637D1A" w:rsidTr="00EB3AEC">
        <w:trPr>
          <w:trHeight w:val="433"/>
        </w:trPr>
        <w:tc>
          <w:tcPr>
            <w:tcW w:w="2691" w:type="dxa"/>
          </w:tcPr>
          <w:p w:rsidR="00EB3AEC" w:rsidRPr="003D6B5E" w:rsidRDefault="00764C57" w:rsidP="003676DA">
            <w:pPr>
              <w:spacing w:before="120" w:after="120"/>
              <w:jc w:val="left"/>
            </w:pPr>
            <w:r>
              <w:rPr>
                <w:rFonts w:cs="Arial"/>
              </w:rPr>
              <w:t>V</w:t>
            </w:r>
            <w:r w:rsidR="00EB3AEC" w:rsidRPr="009521A1">
              <w:rPr>
                <w:rFonts w:cs="Arial"/>
              </w:rPr>
              <w:t xml:space="preserve">edení </w:t>
            </w:r>
            <w:r w:rsidR="000768FA">
              <w:rPr>
                <w:rFonts w:cs="Arial"/>
              </w:rPr>
              <w:t>obce</w:t>
            </w:r>
          </w:p>
        </w:tc>
        <w:tc>
          <w:tcPr>
            <w:tcW w:w="567" w:type="dxa"/>
          </w:tcPr>
          <w:p w:rsidR="00EB3AEC" w:rsidRPr="003D6B5E" w:rsidRDefault="00EB3AEC" w:rsidP="003676DA">
            <w:pPr>
              <w:spacing w:before="120" w:after="120"/>
            </w:pPr>
          </w:p>
        </w:tc>
        <w:tc>
          <w:tcPr>
            <w:tcW w:w="5814" w:type="dxa"/>
          </w:tcPr>
          <w:p w:rsidR="00EB3AEC" w:rsidRPr="003D6B5E" w:rsidRDefault="000768FA" w:rsidP="003676DA">
            <w:pPr>
              <w:spacing w:before="120" w:after="120"/>
            </w:pPr>
            <w:r>
              <w:t>Starosta, místostarosta</w:t>
            </w:r>
          </w:p>
        </w:tc>
      </w:tr>
      <w:tr w:rsidR="00EB3AEC" w:rsidRPr="00637D1A" w:rsidTr="00EB3AEC">
        <w:trPr>
          <w:trHeight w:val="433"/>
        </w:trPr>
        <w:tc>
          <w:tcPr>
            <w:tcW w:w="2691" w:type="dxa"/>
          </w:tcPr>
          <w:p w:rsidR="00EB3AEC" w:rsidRPr="003D6B5E" w:rsidRDefault="00EB3AEC" w:rsidP="003676DA">
            <w:pPr>
              <w:spacing w:before="120" w:after="120"/>
            </w:pPr>
          </w:p>
        </w:tc>
        <w:tc>
          <w:tcPr>
            <w:tcW w:w="567" w:type="dxa"/>
          </w:tcPr>
          <w:p w:rsidR="00EB3AEC" w:rsidRPr="003D6B5E" w:rsidRDefault="00EB3AEC" w:rsidP="003676DA">
            <w:pPr>
              <w:spacing w:before="120" w:after="120"/>
            </w:pPr>
          </w:p>
        </w:tc>
        <w:tc>
          <w:tcPr>
            <w:tcW w:w="5814" w:type="dxa"/>
          </w:tcPr>
          <w:p w:rsidR="00EB3AEC" w:rsidRPr="003676DA" w:rsidRDefault="00EB3AEC" w:rsidP="003676DA">
            <w:pPr>
              <w:spacing w:before="120" w:after="120"/>
              <w:rPr>
                <w:highlight w:val="yellow"/>
              </w:rPr>
            </w:pPr>
          </w:p>
        </w:tc>
      </w:tr>
      <w:tr w:rsidR="00EB3AEC" w:rsidRPr="00637D1A" w:rsidTr="00EB3AEC">
        <w:trPr>
          <w:trHeight w:val="433"/>
        </w:trPr>
        <w:tc>
          <w:tcPr>
            <w:tcW w:w="2691" w:type="dxa"/>
          </w:tcPr>
          <w:p w:rsidR="00EB3AEC" w:rsidRPr="003D6B5E" w:rsidRDefault="00764C57" w:rsidP="003676DA">
            <w:pPr>
              <w:spacing w:before="120" w:after="120"/>
            </w:pPr>
            <w:r w:rsidRPr="009521A1">
              <w:rPr>
                <w:rFonts w:cs="Arial"/>
              </w:rPr>
              <w:t>Zaměstnanec</w:t>
            </w:r>
          </w:p>
        </w:tc>
        <w:tc>
          <w:tcPr>
            <w:tcW w:w="567" w:type="dxa"/>
          </w:tcPr>
          <w:p w:rsidR="00EB3AEC" w:rsidRPr="003D6B5E" w:rsidRDefault="00EB3AEC" w:rsidP="003676DA">
            <w:pPr>
              <w:spacing w:before="120" w:after="120"/>
            </w:pPr>
          </w:p>
        </w:tc>
        <w:tc>
          <w:tcPr>
            <w:tcW w:w="5814" w:type="dxa"/>
          </w:tcPr>
          <w:p w:rsidR="003676DA" w:rsidRDefault="003676DA" w:rsidP="003676DA">
            <w:pPr>
              <w:spacing w:before="120" w:after="120"/>
              <w:rPr>
                <w:i/>
              </w:rPr>
            </w:pPr>
            <w:r w:rsidRPr="00184210">
              <w:t>Zaměstnanc</w:t>
            </w:r>
            <w:r>
              <w:t>i</w:t>
            </w:r>
            <w:r w:rsidR="008268FD">
              <w:t xml:space="preserve"> </w:t>
            </w:r>
            <w:r w:rsidR="000768FA">
              <w:t>obce</w:t>
            </w:r>
          </w:p>
          <w:p w:rsidR="00EB3AEC" w:rsidRPr="003676DA" w:rsidRDefault="00EB3AEC" w:rsidP="003676DA">
            <w:pPr>
              <w:spacing w:before="120" w:after="120"/>
              <w:rPr>
                <w:highlight w:val="yellow"/>
              </w:rPr>
            </w:pPr>
          </w:p>
        </w:tc>
      </w:tr>
      <w:tr w:rsidR="00EB3AEC" w:rsidRPr="00637D1A" w:rsidTr="00EB3AEC">
        <w:trPr>
          <w:trHeight w:val="433"/>
        </w:trPr>
        <w:tc>
          <w:tcPr>
            <w:tcW w:w="2691" w:type="dxa"/>
          </w:tcPr>
          <w:p w:rsidR="00EB3AEC" w:rsidRPr="003D6B5E" w:rsidRDefault="00764C57" w:rsidP="003676DA">
            <w:pPr>
              <w:spacing w:before="120" w:after="120"/>
              <w:jc w:val="left"/>
            </w:pPr>
            <w:r>
              <w:rPr>
                <w:rFonts w:cs="Arial"/>
              </w:rPr>
              <w:t>Z</w:t>
            </w:r>
            <w:r w:rsidR="00EB3AEC" w:rsidRPr="009521A1">
              <w:rPr>
                <w:rFonts w:cs="Arial"/>
              </w:rPr>
              <w:t>pracování osobních údajů</w:t>
            </w:r>
          </w:p>
        </w:tc>
        <w:tc>
          <w:tcPr>
            <w:tcW w:w="567" w:type="dxa"/>
          </w:tcPr>
          <w:p w:rsidR="00EB3AEC" w:rsidRPr="003D6B5E" w:rsidRDefault="00EB3AEC" w:rsidP="003676DA">
            <w:pPr>
              <w:spacing w:before="120" w:after="120"/>
            </w:pPr>
          </w:p>
        </w:tc>
        <w:tc>
          <w:tcPr>
            <w:tcW w:w="5814" w:type="dxa"/>
          </w:tcPr>
          <w:p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p>
        </w:tc>
      </w:tr>
      <w:tr w:rsidR="00EB3AEC" w:rsidRPr="00637D1A" w:rsidTr="00EB3AEC">
        <w:trPr>
          <w:trHeight w:val="433"/>
        </w:trPr>
        <w:tc>
          <w:tcPr>
            <w:tcW w:w="2691" w:type="dxa"/>
          </w:tcPr>
          <w:p w:rsidR="00EB3AEC" w:rsidRPr="003D6B5E" w:rsidRDefault="00764C57" w:rsidP="003676DA">
            <w:pPr>
              <w:spacing w:before="120" w:after="120"/>
              <w:jc w:val="left"/>
            </w:pPr>
            <w:r w:rsidRPr="00F0514E">
              <w:t>Zpracovatelská operace</w:t>
            </w:r>
          </w:p>
        </w:tc>
        <w:tc>
          <w:tcPr>
            <w:tcW w:w="567" w:type="dxa"/>
          </w:tcPr>
          <w:p w:rsidR="00EB3AEC" w:rsidRPr="003D6B5E" w:rsidRDefault="00EB3AEC" w:rsidP="003676DA">
            <w:pPr>
              <w:spacing w:before="120" w:after="120"/>
            </w:pPr>
          </w:p>
        </w:tc>
        <w:tc>
          <w:tcPr>
            <w:tcW w:w="5814" w:type="dxa"/>
          </w:tcPr>
          <w:p w:rsidR="00EB3AEC" w:rsidRPr="003D6B5E" w:rsidRDefault="00764C57" w:rsidP="003676DA">
            <w:pPr>
              <w:spacing w:before="120" w:after="120" w:line="276" w:lineRule="auto"/>
            </w:pPr>
            <w:r>
              <w:rPr>
                <w:rFonts w:cs="Arial"/>
              </w:rPr>
              <w:t>P</w:t>
            </w:r>
            <w:r w:rsidR="00EB3AEC" w:rsidRPr="009521A1">
              <w:rPr>
                <w:rFonts w:cs="Arial"/>
              </w:rPr>
              <w:t xml:space="preserve">roces, agenda nebo činnost, v rámci, které se zpracovávají osobní údaje na základě odpovídajícího právního </w:t>
            </w:r>
            <w:r w:rsidR="00EB3AEC">
              <w:rPr>
                <w:rFonts w:cs="Arial"/>
              </w:rPr>
              <w:t>základu</w:t>
            </w:r>
          </w:p>
        </w:tc>
      </w:tr>
    </w:tbl>
    <w:p w:rsidR="001D57D5" w:rsidRDefault="001D57D5" w:rsidP="00196920">
      <w:pPr>
        <w:pStyle w:val="Normlntun"/>
      </w:pPr>
    </w:p>
    <w:p w:rsidR="001D57D5" w:rsidRDefault="001D57D5" w:rsidP="00196920">
      <w:pPr>
        <w:pStyle w:val="Normlntun"/>
      </w:pPr>
    </w:p>
    <w:p w:rsidR="004B35CA" w:rsidRPr="00EE250C" w:rsidRDefault="004B35CA" w:rsidP="004B35CA">
      <w:pPr>
        <w:keepNext/>
        <w:spacing w:before="100" w:beforeAutospacing="1" w:after="360"/>
        <w:outlineLvl w:val="0"/>
        <w:rPr>
          <w:b/>
          <w:caps/>
          <w:spacing w:val="20"/>
          <w:sz w:val="32"/>
          <w:szCs w:val="28"/>
        </w:rPr>
      </w:pPr>
      <w:r w:rsidRPr="00EE250C">
        <w:rPr>
          <w:b/>
          <w:caps/>
          <w:spacing w:val="20"/>
          <w:sz w:val="32"/>
          <w:szCs w:val="28"/>
        </w:rPr>
        <w:t>Preambule</w:t>
      </w:r>
    </w:p>
    <w:p w:rsidR="004B35CA" w:rsidRPr="00EE250C" w:rsidRDefault="004B35CA" w:rsidP="004B35CA">
      <w:r w:rsidRPr="00EE250C">
        <w:t>Role definované tímto dokumentem předpokládají, že je bude vykonávat i žena. Avšak z důvodu zjednodušení textu jsou použity názvy jednotlivých rolí v mužském</w:t>
      </w:r>
      <w:r w:rsidR="008268FD">
        <w:t xml:space="preserve"> rodě. Bude-li danou roli zajišť</w:t>
      </w:r>
      <w:r w:rsidRPr="00EE250C">
        <w:t>ovat žena, předpokládá se automatické přechylování názvů jednotlivých rolí. bez nutnosti úpravy směrnice.</w:t>
      </w:r>
    </w:p>
    <w:p w:rsidR="001D57D5" w:rsidRDefault="001D57D5" w:rsidP="00196920">
      <w:pPr>
        <w:pStyle w:val="Normlntun"/>
      </w:pPr>
    </w:p>
    <w:p w:rsidR="00582101" w:rsidRDefault="00E16B31" w:rsidP="00A95EBC">
      <w:pPr>
        <w:pStyle w:val="Nadpis1"/>
      </w:pPr>
      <w:bookmarkStart w:id="1" w:name="_Toc503961296"/>
      <w:r>
        <w:lastRenderedPageBreak/>
        <w:t>Úvod</w:t>
      </w:r>
      <w:bookmarkEnd w:id="1"/>
    </w:p>
    <w:p w:rsidR="00A8417D" w:rsidRDefault="00A8417D" w:rsidP="00A8417D">
      <w:pPr>
        <w:pStyle w:val="Nadpis2"/>
      </w:pPr>
      <w:bookmarkStart w:id="2" w:name="_Toc503961297"/>
      <w:r w:rsidRPr="00866CF5">
        <w:t>Úvodní ustanovení</w:t>
      </w:r>
      <w:bookmarkEnd w:id="2"/>
    </w:p>
    <w:p w:rsidR="00A8417D" w:rsidRPr="003241CE" w:rsidRDefault="00386598" w:rsidP="00A8417D">
      <w:pPr>
        <w:pStyle w:val="odrka10"/>
        <w:numPr>
          <w:ilvl w:val="0"/>
          <w:numId w:val="0"/>
        </w:numPr>
      </w:pPr>
      <w:r w:rsidRPr="00386598">
        <w:t>Obec Žarošice</w:t>
      </w:r>
      <w:r w:rsidR="008268FD">
        <w:t xml:space="preserve"> </w:t>
      </w:r>
      <w:r w:rsidR="00A8417D" w:rsidRPr="003241CE">
        <w:t>vydává tuto směrnici v souladu s těmito předpisy:</w:t>
      </w:r>
    </w:p>
    <w:p w:rsidR="00A8417D" w:rsidRPr="003241CE" w:rsidRDefault="00A8417D" w:rsidP="00A8417D">
      <w:pPr>
        <w:numPr>
          <w:ilvl w:val="0"/>
          <w:numId w:val="7"/>
        </w:numPr>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rsidR="00A8417D" w:rsidRPr="003241CE" w:rsidRDefault="00A8417D" w:rsidP="00A8417D">
      <w:pPr>
        <w:numPr>
          <w:ilvl w:val="0"/>
          <w:numId w:val="7"/>
        </w:numPr>
      </w:pPr>
      <w:r w:rsidRPr="003241CE">
        <w:t xml:space="preserve">zákon č. </w:t>
      </w:r>
      <w:r w:rsidR="00234B6A">
        <w:t>110</w:t>
      </w:r>
      <w:r w:rsidRPr="003241CE">
        <w:t>/20</w:t>
      </w:r>
      <w:r w:rsidR="00234B6A">
        <w:t>19</w:t>
      </w:r>
      <w:r w:rsidRPr="003241CE">
        <w:t xml:space="preserve"> Sb., o zpracování osobních údajů a o změně některých zákonů v platném znění, (dále jen „zákon“),</w:t>
      </w:r>
    </w:p>
    <w:p w:rsidR="00A8417D" w:rsidRPr="003241CE" w:rsidRDefault="00A8417D" w:rsidP="00A8417D">
      <w:r w:rsidRPr="003241CE">
        <w:t>Směrnice upravuje povinnosti osob při zpracování a ochraně osobních údajů v</w:t>
      </w:r>
      <w:r w:rsidR="000768FA">
        <w:t> </w:t>
      </w:r>
      <w:r w:rsidRPr="003241CE">
        <w:t>podmínkách</w:t>
      </w:r>
      <w:r w:rsidR="000768FA">
        <w:t xml:space="preserve"> obce.</w:t>
      </w:r>
    </w:p>
    <w:p w:rsidR="00A8417D" w:rsidRDefault="00A8417D" w:rsidP="00A8417D">
      <w:pPr>
        <w:pStyle w:val="Nadpis2"/>
      </w:pPr>
      <w:bookmarkStart w:id="3" w:name="_Toc503961298"/>
      <w:r w:rsidRPr="00866CF5">
        <w:t>Rozsah působnosti</w:t>
      </w:r>
      <w:bookmarkEnd w:id="3"/>
    </w:p>
    <w:p w:rsidR="00A8417D" w:rsidRDefault="00A8417D" w:rsidP="00E90D99">
      <w:pPr>
        <w:pStyle w:val="odrka10"/>
        <w:numPr>
          <w:ilvl w:val="0"/>
          <w:numId w:val="0"/>
        </w:numPr>
      </w:pPr>
      <w:r w:rsidRPr="00E90D99">
        <w:t xml:space="preserve">Ustanovení této směrnice jsou závazná pro všechny zaměstnance </w:t>
      </w:r>
      <w:r w:rsidR="00386598">
        <w:t>obce Žarošice.</w:t>
      </w:r>
    </w:p>
    <w:p w:rsidR="00E90D99" w:rsidRDefault="00E90D99" w:rsidP="00E90D99">
      <w:pPr>
        <w:pStyle w:val="Nadpis2"/>
      </w:pPr>
      <w:bookmarkStart w:id="4" w:name="_Toc503958806"/>
      <w:bookmarkStart w:id="5" w:name="_Toc503961299"/>
      <w:r w:rsidRPr="00866CF5">
        <w:t>Odpovědnost za zpracování osobních údajů</w:t>
      </w:r>
      <w:bookmarkEnd w:id="4"/>
      <w:bookmarkEnd w:id="5"/>
    </w:p>
    <w:p w:rsidR="00247691" w:rsidRPr="00247691" w:rsidRDefault="00247691" w:rsidP="00E90D99">
      <w:r w:rsidRPr="00247691">
        <w:t>Za výkon práv subjektů údajů u</w:t>
      </w:r>
      <w:r w:rsidR="000768FA">
        <w:t xml:space="preserve"> obce </w:t>
      </w:r>
      <w:r w:rsidRPr="00247691">
        <w:t>odp</w:t>
      </w:r>
      <w:r w:rsidR="000E33BC">
        <w:t xml:space="preserve">ovídá </w:t>
      </w:r>
      <w:r w:rsidR="000768FA">
        <w:t>starosta obce</w:t>
      </w:r>
      <w:r w:rsidR="004A6A47">
        <w:t xml:space="preserve"> v součinnosti s pověřencem na ochranu osobních údajů.</w:t>
      </w:r>
    </w:p>
    <w:p w:rsidR="00247691" w:rsidRPr="00247691" w:rsidRDefault="00247691" w:rsidP="00E90D99">
      <w:r w:rsidRPr="00247691">
        <w:t>Všichni vedoucí zaměstnanci jsou povinni pověřenci pro ochranu osobních údajů poskytnout potřebnou součinnost pro zajištění výkonu práv subjektů údajů.</w:t>
      </w:r>
    </w:p>
    <w:p w:rsidR="00247691" w:rsidRPr="00247691" w:rsidRDefault="00247691" w:rsidP="00E90D99">
      <w:r w:rsidRPr="00247691">
        <w:t xml:space="preserve">Pro žádosti o uplatnění práv subjektů údajů </w:t>
      </w:r>
      <w:r w:rsidR="004A6A47">
        <w:t xml:space="preserve">jsou na webových stránkách </w:t>
      </w:r>
      <w:r w:rsidR="00386598">
        <w:t>obce Žarošice</w:t>
      </w:r>
      <w:r w:rsidR="004A6A47" w:rsidRPr="000768FA">
        <w:rPr>
          <w:color w:val="FF0000"/>
        </w:rPr>
        <w:t xml:space="preserve"> </w:t>
      </w:r>
      <w:hyperlink r:id="rId8" w:history="1">
        <w:r w:rsidR="008268FD" w:rsidRPr="00C54826">
          <w:rPr>
            <w:rStyle w:val="Hypertextovodkaz"/>
          </w:rPr>
          <w:t>https://www.zarosice.cz/urad-2/vyhlasky-narizeni-smernice/</w:t>
        </w:r>
      </w:hyperlink>
      <w:r w:rsidR="004A6A47">
        <w:t>, zveřejněny kontaktní údaje na pověřence na ochranu osobních údajů.</w:t>
      </w:r>
    </w:p>
    <w:p w:rsidR="00247691" w:rsidRPr="00247691" w:rsidRDefault="00247691" w:rsidP="00E90D99">
      <w:r w:rsidRPr="00247691">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rsidR="00247691" w:rsidRPr="00247691" w:rsidRDefault="00247691" w:rsidP="00E90D99">
      <w:pPr>
        <w:pStyle w:val="odrkaa"/>
      </w:pPr>
      <w:r w:rsidRPr="00247691">
        <w:t>přijatá opatření, nebo</w:t>
      </w:r>
    </w:p>
    <w:p w:rsidR="00247691" w:rsidRPr="00247691" w:rsidRDefault="00247691" w:rsidP="00E90D99">
      <w:pPr>
        <w:pStyle w:val="odrkaa"/>
      </w:pPr>
      <w:r w:rsidRPr="00247691">
        <w:t>prodloužení lhůty pro uplatnění příslušného práva (max. o 2 měsíce) a důvody prodloužení této lhůty, nebo</w:t>
      </w:r>
    </w:p>
    <w:p w:rsidR="00474F21" w:rsidRDefault="00247691" w:rsidP="00A95EBC">
      <w:pPr>
        <w:pStyle w:val="odrkaa"/>
      </w:pPr>
      <w:r w:rsidRPr="00247691">
        <w:t>důvody nepřijetí požadovaných opatření a možnost podat stížnost u dozorového úřadu a žádat o soudní ochranu.</w:t>
      </w:r>
    </w:p>
    <w:p w:rsidR="00CF4C0F" w:rsidRPr="00CF4C0F" w:rsidRDefault="00CF4C0F" w:rsidP="00CF4C0F">
      <w:pPr>
        <w:pStyle w:val="Nadpis1"/>
      </w:pPr>
      <w:bookmarkStart w:id="6" w:name="_Toc503961300"/>
      <w:r w:rsidRPr="00CF4C0F">
        <w:lastRenderedPageBreak/>
        <w:t>Výkon práv subjektů údajů</w:t>
      </w:r>
      <w:bookmarkEnd w:id="6"/>
    </w:p>
    <w:p w:rsidR="00D65168" w:rsidRDefault="003C3516" w:rsidP="00CF4C0F">
      <w:pPr>
        <w:pStyle w:val="Nadpis2"/>
      </w:pPr>
      <w:bookmarkStart w:id="7" w:name="_Toc503961301"/>
      <w:r w:rsidRPr="003C3516">
        <w:t>Právo na přístup k osobním údajům</w:t>
      </w:r>
      <w:bookmarkEnd w:id="7"/>
    </w:p>
    <w:p w:rsidR="003C3516" w:rsidRPr="003C3516" w:rsidRDefault="003C3516" w:rsidP="00CF4C0F">
      <w:pPr>
        <w:pStyle w:val="odrka10"/>
      </w:pPr>
      <w:r w:rsidRPr="003C3516">
        <w:t>Subjekt údajů má právo získat od správce potvrzení, zda jsou či nejsou osobní údaje subjektu údajů zpracovávány a pokud jsou zpracovávány, má subjekt údajů právo tyto osobní údaje získat (v případě jeho vysloveného zájmu formou kopie jeho zpracovávaných osobních údajů) a zároveň má právo získat následující informace o jeho zpracovávaných osobních údajích:</w:t>
      </w:r>
    </w:p>
    <w:p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rsidR="003C3516" w:rsidRPr="003C3516" w:rsidRDefault="003C3516" w:rsidP="00003B64">
      <w:pPr>
        <w:numPr>
          <w:ilvl w:val="0"/>
          <w:numId w:val="29"/>
        </w:numPr>
        <w:ind w:left="1068"/>
      </w:pPr>
      <w:r w:rsidRPr="00E064D4">
        <w:t>jaké</w:t>
      </w:r>
      <w:r w:rsidRPr="003C3516">
        <w:t xml:space="preserve"> jsou kategorie dotčených osobních údajů,</w:t>
      </w:r>
    </w:p>
    <w:p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rsidR="003C3516" w:rsidRPr="003C3516" w:rsidRDefault="003C3516" w:rsidP="00003B64">
      <w:pPr>
        <w:numPr>
          <w:ilvl w:val="0"/>
          <w:numId w:val="29"/>
        </w:numPr>
        <w:ind w:left="1068"/>
      </w:pPr>
      <w:r w:rsidRPr="003C3516">
        <w:t>existence práva požadovat od správce opravu nebo výmaz osobních údajů, právo vznést námitku,</w:t>
      </w:r>
    </w:p>
    <w:p w:rsidR="003C3516" w:rsidRPr="003C3516" w:rsidRDefault="003C3516" w:rsidP="00003B64">
      <w:pPr>
        <w:numPr>
          <w:ilvl w:val="0"/>
          <w:numId w:val="29"/>
        </w:numPr>
        <w:ind w:left="1068"/>
      </w:pPr>
      <w:r w:rsidRPr="003C3516">
        <w:t>právo podat stížnost u dozorového úřadu,</w:t>
      </w:r>
    </w:p>
    <w:p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rsidR="003C3516" w:rsidRPr="003C3516" w:rsidRDefault="003C3516" w:rsidP="00003B64">
      <w:pPr>
        <w:numPr>
          <w:ilvl w:val="0"/>
          <w:numId w:val="29"/>
        </w:numPr>
        <w:ind w:left="1068"/>
      </w:pPr>
      <w:r w:rsidRPr="003C3516">
        <w:t>skutečnost, že dochází k automatizovanému rozhodování, včetně profilování.</w:t>
      </w:r>
    </w:p>
    <w:p w:rsidR="003C3516" w:rsidRDefault="003C3516" w:rsidP="00432F75">
      <w:pPr>
        <w:pStyle w:val="odrka10"/>
        <w:ind w:left="714" w:hanging="357"/>
      </w:pPr>
      <w:r w:rsidRPr="003C3516">
        <w:t>Podklady pro potvrzení vydávané subjektu údajů a informaci o zpracovávaných osobních údajích subjektu údajů předávají odpovědní vedoucí zaměstnanci pověřenci pro ochranu osobních údajů do lhůty dvou týdnů od sdělení požadavku pověřencem pro ochranu osobních údajů.</w:t>
      </w:r>
    </w:p>
    <w:p w:rsidR="00CF4C0F" w:rsidRPr="003C3516" w:rsidRDefault="00CF4C0F" w:rsidP="00CF4C0F">
      <w:pPr>
        <w:pStyle w:val="Nadpis2"/>
      </w:pPr>
      <w:bookmarkStart w:id="8" w:name="_Toc503961302"/>
      <w:r w:rsidRPr="00CF4C0F">
        <w:t>Právo na opravu nepřesných osobních údajů</w:t>
      </w:r>
      <w:bookmarkEnd w:id="8"/>
    </w:p>
    <w:p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rsidR="00CF4C0F" w:rsidRPr="00CF4C0F" w:rsidRDefault="00CF4C0F" w:rsidP="00432F75">
      <w:pPr>
        <w:pStyle w:val="odrka10"/>
        <w:numPr>
          <w:ilvl w:val="0"/>
          <w:numId w:val="21"/>
        </w:numPr>
      </w:pPr>
      <w:r w:rsidRPr="00CF4C0F">
        <w:t>Pověřenec v součinnosti s příslušným vedoucím zaměstnancem</w:t>
      </w:r>
      <w:r w:rsidR="000768FA">
        <w:t xml:space="preserve"> nebo starostou</w:t>
      </w:r>
      <w:r w:rsidRPr="00CF4C0F">
        <w:t xml:space="preserve"> ověří skutečný stav (přesnost) dotčených zpracovávaných osobních údajů subjektu údajů.</w:t>
      </w:r>
    </w:p>
    <w:p w:rsidR="00CF4C0F" w:rsidRPr="00CF4C0F" w:rsidRDefault="00CF4C0F" w:rsidP="00432F75">
      <w:pPr>
        <w:pStyle w:val="odrka10"/>
        <w:numPr>
          <w:ilvl w:val="0"/>
          <w:numId w:val="21"/>
        </w:numPr>
      </w:pPr>
      <w:r w:rsidRPr="00CF4C0F">
        <w:t>Vedoucí zaměstnanec</w:t>
      </w:r>
      <w:r w:rsidR="000768FA">
        <w:t xml:space="preserve"> nebo starosta</w:t>
      </w:r>
      <w:r w:rsidRPr="00CF4C0F">
        <w:t xml:space="preserve"> zajistí omezení zpracování osobních údajů, do doby jejich opravy.</w:t>
      </w:r>
    </w:p>
    <w:p w:rsidR="00CF4C0F" w:rsidRPr="00CF4C0F" w:rsidRDefault="00CF4C0F" w:rsidP="00432F75">
      <w:pPr>
        <w:pStyle w:val="odrka10"/>
        <w:numPr>
          <w:ilvl w:val="0"/>
          <w:numId w:val="21"/>
        </w:numPr>
      </w:pPr>
      <w:r w:rsidRPr="00CF4C0F">
        <w:lastRenderedPageBreak/>
        <w:t>Pověřenec pro ochranu osobních údajů vyžádá od subjektu údajů relevantní doklad nebo informaci, stvrzující avizovanou nepřesnost ve zpracování osobních údajů.</w:t>
      </w:r>
    </w:p>
    <w:p w:rsidR="00CF4C0F" w:rsidRPr="00CF4C0F" w:rsidRDefault="00CF4C0F" w:rsidP="00432F75">
      <w:pPr>
        <w:pStyle w:val="odrka10"/>
        <w:numPr>
          <w:ilvl w:val="0"/>
          <w:numId w:val="21"/>
        </w:numPr>
      </w:pPr>
      <w:r w:rsidRPr="00CF4C0F">
        <w:t>Vedoucí zaměstnanec</w:t>
      </w:r>
      <w:r w:rsidR="000768FA">
        <w:t xml:space="preserve"> nebo starosta</w:t>
      </w:r>
      <w:r w:rsidRPr="00CF4C0F">
        <w:t xml:space="preserve"> dle doloženého stavu nepřesné zpracovávané osobní údaje opraví a pověřenec pro ochranu osobních údajů o provedené opravě informuje subjekt údajů.</w:t>
      </w:r>
    </w:p>
    <w:p w:rsidR="00CF4C0F" w:rsidRDefault="00CF4C0F" w:rsidP="00CF4C0F">
      <w:pPr>
        <w:pStyle w:val="Nadpis2"/>
      </w:pPr>
      <w:bookmarkStart w:id="9" w:name="_Toc499633042"/>
      <w:bookmarkStart w:id="10" w:name="_Toc503961303"/>
      <w:r w:rsidRPr="00CF4C0F">
        <w:t>Právo na výmaz (být zapomenut)</w:t>
      </w:r>
      <w:bookmarkEnd w:id="9"/>
      <w:bookmarkEnd w:id="10"/>
    </w:p>
    <w:p w:rsidR="00CF4C0F" w:rsidRPr="00CF4C0F" w:rsidRDefault="00CF4C0F" w:rsidP="00075C2E">
      <w:pPr>
        <w:pStyle w:val="odrka10"/>
        <w:numPr>
          <w:ilvl w:val="0"/>
          <w:numId w:val="32"/>
        </w:numPr>
      </w:pPr>
      <w:r w:rsidRPr="00CF4C0F">
        <w:t>Právo na výmaz (být zapomenut) znamená povinnost správce zlikvidovat osobní údaje, pokud je splněna alespoň jedna podmínka:</w:t>
      </w:r>
    </w:p>
    <w:p w:rsidR="00CF4C0F" w:rsidRPr="00CF4C0F" w:rsidRDefault="00CF4C0F" w:rsidP="00003B64">
      <w:pPr>
        <w:numPr>
          <w:ilvl w:val="0"/>
          <w:numId w:val="28"/>
        </w:numPr>
        <w:ind w:left="1068"/>
      </w:pPr>
      <w:r w:rsidRPr="00CF4C0F">
        <w:t>osobní údaje již nejsou potřebné pro účely, pro které byly shromážděny nebo jinak zpracovány,</w:t>
      </w:r>
    </w:p>
    <w:p w:rsidR="00CF4C0F" w:rsidRPr="00E63DB9" w:rsidRDefault="00CF4C0F" w:rsidP="00003B64">
      <w:pPr>
        <w:numPr>
          <w:ilvl w:val="0"/>
          <w:numId w:val="28"/>
        </w:numPr>
        <w:ind w:left="1068"/>
      </w:pPr>
      <w:r w:rsidRPr="00E63DB9">
        <w:t>subjekt údajů odvolá souhlas a neexistuje žádný další právní základ pro zpracování,</w:t>
      </w:r>
    </w:p>
    <w:p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rsidR="00CF4C0F" w:rsidRPr="00E63DB9" w:rsidRDefault="00CF4C0F" w:rsidP="00003B64">
      <w:pPr>
        <w:numPr>
          <w:ilvl w:val="0"/>
          <w:numId w:val="28"/>
        </w:numPr>
        <w:ind w:left="1068"/>
      </w:pPr>
      <w:r w:rsidRPr="00E63DB9">
        <w:t>osobní údaje byly zpracovávány protiprávně,</w:t>
      </w:r>
    </w:p>
    <w:p w:rsidR="00CF4C0F" w:rsidRPr="00E63DB9" w:rsidRDefault="00CF4C0F" w:rsidP="00003B64">
      <w:pPr>
        <w:numPr>
          <w:ilvl w:val="0"/>
          <w:numId w:val="28"/>
        </w:numPr>
        <w:ind w:left="1068"/>
      </w:pPr>
      <w:r w:rsidRPr="00E63DB9">
        <w:t>osobní údaje musí být vymazány ke splnění právní povinnosti.</w:t>
      </w:r>
    </w:p>
    <w:p w:rsidR="00CF4C0F" w:rsidRPr="00CF4C0F" w:rsidRDefault="00CF4C0F" w:rsidP="00075C2E">
      <w:pPr>
        <w:pStyle w:val="odrka10"/>
        <w:numPr>
          <w:ilvl w:val="0"/>
          <w:numId w:val="32"/>
        </w:numPr>
      </w:pPr>
      <w:r w:rsidRPr="00CF4C0F">
        <w:t xml:space="preserve">Pověřenec pro ochranu osobních údajů v součinnosti s vedoucími zaměstnanci </w:t>
      </w:r>
      <w:r w:rsidR="000768FA">
        <w:t xml:space="preserve">či starostou </w:t>
      </w:r>
      <w:r w:rsidRPr="00CF4C0F">
        <w:t xml:space="preserve">nejdříve ověří, zda jsou osobní údaje subjektu údajů u </w:t>
      </w:r>
      <w:r w:rsidR="00386598">
        <w:t>obce Žarošice</w:t>
      </w:r>
      <w:bookmarkStart w:id="11" w:name="_GoBack"/>
      <w:bookmarkEnd w:id="11"/>
      <w:r w:rsidR="008268FD">
        <w:t xml:space="preserve"> </w:t>
      </w:r>
      <w:r w:rsidRPr="00CF4C0F">
        <w:t>zpracovávány, pro jaké účely a na základě jakého právního titulu.</w:t>
      </w:r>
    </w:p>
    <w:p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0768FA">
        <w:t xml:space="preserve">nebo starosta </w:t>
      </w:r>
      <w:r w:rsidRPr="00CF4C0F">
        <w:t>zajistí ukončení zpracování a likvidaci těchto osobní údajů.</w:t>
      </w:r>
    </w:p>
    <w:p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rsidR="00CF4C0F" w:rsidRPr="00CF4C0F" w:rsidRDefault="00CF4C0F" w:rsidP="00CF4C0F">
      <w:pPr>
        <w:pStyle w:val="Nadpis2"/>
      </w:pPr>
      <w:bookmarkStart w:id="12" w:name="_Toc503961304"/>
      <w:r w:rsidRPr="00CF4C0F">
        <w:t>Právo na omezení zpracování</w:t>
      </w:r>
      <w:bookmarkEnd w:id="12"/>
    </w:p>
    <w:p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rsidR="00075C2E" w:rsidRPr="00075C2E" w:rsidRDefault="00075C2E" w:rsidP="00075C2E">
      <w:pPr>
        <w:numPr>
          <w:ilvl w:val="0"/>
          <w:numId w:val="13"/>
        </w:numPr>
      </w:pPr>
      <w:r w:rsidRPr="00075C2E">
        <w:lastRenderedPageBreak/>
        <w:t>správce již osobní údaje nepotřebuje pro účely zpracování, ale subjekt údajů je požaduje pro určení, výkon nebo obhajobu právních nároků,</w:t>
      </w:r>
    </w:p>
    <w:p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rsidR="00075C2E" w:rsidRPr="00075C2E" w:rsidRDefault="00075C2E" w:rsidP="00075C2E">
      <w:pPr>
        <w:pStyle w:val="odrka10"/>
        <w:numPr>
          <w:ilvl w:val="0"/>
          <w:numId w:val="35"/>
        </w:numPr>
      </w:pPr>
      <w:r w:rsidRPr="00075C2E">
        <w:t>Pověřenec pro ochranu osobních údajů je povinen předem upozornit subjekt údajů na skutečnost, že omezení zpracování bude zrušeno, pokud bude výsledkem rozhodovacího procesu návrh zrušit omezení zpracování.</w:t>
      </w:r>
    </w:p>
    <w:p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rsidR="00075C2E" w:rsidRPr="00075C2E" w:rsidRDefault="00075C2E" w:rsidP="00075C2E">
      <w:pPr>
        <w:pStyle w:val="odrka10"/>
        <w:numPr>
          <w:ilvl w:val="0"/>
          <w:numId w:val="35"/>
        </w:numPr>
      </w:pPr>
      <w:r w:rsidRPr="00075C2E">
        <w:t>Způsoby omezení zpracování osobních údajů:</w:t>
      </w:r>
    </w:p>
    <w:p w:rsidR="00075C2E" w:rsidRPr="00075C2E" w:rsidRDefault="00075C2E" w:rsidP="00075C2E">
      <w:pPr>
        <w:numPr>
          <w:ilvl w:val="0"/>
          <w:numId w:val="37"/>
        </w:numPr>
      </w:pPr>
      <w:r w:rsidRPr="00075C2E">
        <w:t>dočasný přesun vybraných údajů do jiného systému zpracování,</w:t>
      </w:r>
    </w:p>
    <w:p w:rsidR="00075C2E" w:rsidRPr="00075C2E" w:rsidRDefault="00075C2E" w:rsidP="00075C2E">
      <w:pPr>
        <w:numPr>
          <w:ilvl w:val="0"/>
          <w:numId w:val="37"/>
        </w:numPr>
      </w:pPr>
      <w:r w:rsidRPr="00075C2E">
        <w:t>znepřístupnění vybraných osobních údajů uživatelům,</w:t>
      </w:r>
    </w:p>
    <w:p w:rsidR="00075C2E" w:rsidRPr="00075C2E" w:rsidRDefault="00075C2E" w:rsidP="00075C2E">
      <w:pPr>
        <w:numPr>
          <w:ilvl w:val="0"/>
          <w:numId w:val="37"/>
        </w:numPr>
      </w:pPr>
      <w:r w:rsidRPr="00075C2E">
        <w:t>dočasné odstranění zveřejněných údajů z internetových stránek,</w:t>
      </w:r>
    </w:p>
    <w:p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rsidR="003C3516" w:rsidRDefault="00075C2E" w:rsidP="00075C2E">
      <w:pPr>
        <w:pStyle w:val="Nadpis2"/>
      </w:pPr>
      <w:bookmarkStart w:id="13" w:name="_Toc503961305"/>
      <w:r w:rsidRPr="00075C2E">
        <w:t>Právo na přenositelnost</w:t>
      </w:r>
      <w:bookmarkEnd w:id="13"/>
    </w:p>
    <w:p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rsidR="00075C2E" w:rsidRPr="00075C2E" w:rsidRDefault="00075C2E" w:rsidP="00075C2E">
      <w:pPr>
        <w:pStyle w:val="odrka10"/>
        <w:numPr>
          <w:ilvl w:val="0"/>
          <w:numId w:val="38"/>
        </w:numPr>
      </w:pPr>
      <w:r w:rsidRPr="00075C2E">
        <w:t>Pro uplatnění tohoto práva musí být současně splněny dvě podmínky:</w:t>
      </w:r>
    </w:p>
    <w:p w:rsidR="00075C2E" w:rsidRPr="00075C2E" w:rsidRDefault="00075C2E" w:rsidP="00075C2E">
      <w:pPr>
        <w:numPr>
          <w:ilvl w:val="0"/>
          <w:numId w:val="40"/>
        </w:numPr>
      </w:pPr>
      <w:r w:rsidRPr="00075C2E">
        <w:t>musí jít o zpracování založené na právním základě souhlasu či smlouvě, a</w:t>
      </w:r>
    </w:p>
    <w:p w:rsidR="00075C2E" w:rsidRPr="00075C2E" w:rsidRDefault="00075C2E" w:rsidP="00075C2E">
      <w:pPr>
        <w:numPr>
          <w:ilvl w:val="0"/>
          <w:numId w:val="13"/>
        </w:numPr>
      </w:pPr>
      <w:r w:rsidRPr="00075C2E">
        <w:t>zpracování se provádí automatizovaně.</w:t>
      </w:r>
    </w:p>
    <w:p w:rsidR="00075C2E" w:rsidRPr="00075C2E" w:rsidRDefault="00075C2E" w:rsidP="00075C2E">
      <w:pPr>
        <w:pStyle w:val="odrka10"/>
        <w:numPr>
          <w:ilvl w:val="0"/>
          <w:numId w:val="38"/>
        </w:numPr>
      </w:pPr>
      <w:r w:rsidRPr="00075C2E">
        <w:t>Pověřenec pro ochranu osobních údajů v součinnosti s vedoucími zaměstnanci nejdříve ověří, zda jsou osobní údaje subjektu údajů u</w:t>
      </w:r>
      <w:r w:rsidR="005C62E8">
        <w:t xml:space="preserve"> obce </w:t>
      </w:r>
      <w:r w:rsidRPr="00075C2E">
        <w:t>zpracovávány, pro jaké účely, na základě jakého právního titulu a v jaké formě (manuální/listinná, automatizovaná/elektronická).</w:t>
      </w:r>
    </w:p>
    <w:p w:rsidR="00075C2E" w:rsidRPr="00075C2E" w:rsidRDefault="00075C2E" w:rsidP="00075C2E">
      <w:pPr>
        <w:pStyle w:val="odrka10"/>
        <w:numPr>
          <w:ilvl w:val="0"/>
          <w:numId w:val="38"/>
        </w:numPr>
      </w:pPr>
      <w:r w:rsidRPr="00075C2E">
        <w:lastRenderedPageBreak/>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rsidR="00075C2E" w:rsidRPr="00075C2E" w:rsidRDefault="00075C2E" w:rsidP="00075C2E">
      <w:pPr>
        <w:pStyle w:val="odrka10"/>
        <w:numPr>
          <w:ilvl w:val="0"/>
          <w:numId w:val="38"/>
        </w:numPr>
      </w:pPr>
      <w:r w:rsidRPr="00075C2E">
        <w:t>O rozhodnutí o uplatnění nebo neuplatnění práva informuje pověřenec pro ochranu osobních údajů subjekt údajů.</w:t>
      </w:r>
    </w:p>
    <w:p w:rsidR="00075C2E" w:rsidRPr="00075C2E" w:rsidRDefault="00075C2E" w:rsidP="00075C2E">
      <w:pPr>
        <w:pStyle w:val="Nadpis2"/>
      </w:pPr>
      <w:bookmarkStart w:id="14" w:name="_Toc503961306"/>
      <w:r w:rsidRPr="00075C2E">
        <w:t>Právo vznést námitku</w:t>
      </w:r>
      <w:bookmarkEnd w:id="14"/>
    </w:p>
    <w:p w:rsidR="00075C2E" w:rsidRPr="00075C2E" w:rsidRDefault="00075C2E" w:rsidP="00075C2E">
      <w:pPr>
        <w:pStyle w:val="odrka10"/>
        <w:numPr>
          <w:ilvl w:val="0"/>
          <w:numId w:val="42"/>
        </w:numPr>
      </w:pPr>
      <w:r w:rsidRPr="00075C2E">
        <w:t>Subjekt údajů má z důvodů týkajících se jeho konkrétní situace právo kdykoli vznést námitku proti zpracování osobních údajů, jehož právním titulem je:</w:t>
      </w:r>
    </w:p>
    <w:p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rsidR="00075C2E" w:rsidRPr="00075C2E" w:rsidRDefault="00075C2E" w:rsidP="00075C2E">
      <w:pPr>
        <w:numPr>
          <w:ilvl w:val="0"/>
          <w:numId w:val="43"/>
        </w:numPr>
      </w:pPr>
      <w:r w:rsidRPr="00075C2E">
        <w:t>zpracování je nezbytné pro účely oprávněných zájmů správce či třetí strany.</w:t>
      </w:r>
    </w:p>
    <w:p w:rsidR="00075C2E" w:rsidRPr="00075C2E" w:rsidRDefault="00075C2E" w:rsidP="00075C2E">
      <w:pPr>
        <w:pStyle w:val="odrka10"/>
        <w:numPr>
          <w:ilvl w:val="0"/>
          <w:numId w:val="42"/>
        </w:numPr>
      </w:pPr>
      <w:r w:rsidRPr="00075C2E">
        <w:t>Pověřenec pro ochranu osobních údajů v součinnosti s vedoucími zaměstnanci nejdříve ověří, zda jsou osobní údaje subjektu údajů u</w:t>
      </w:r>
      <w:r w:rsidR="005C62E8">
        <w:t xml:space="preserve"> obce </w:t>
      </w:r>
      <w:r w:rsidRPr="00075C2E">
        <w:t xml:space="preserve">zpracovávány, pro jaké účely a na základě jakého právního titulu. </w:t>
      </w:r>
    </w:p>
    <w:p w:rsidR="00075C2E" w:rsidRPr="00075C2E" w:rsidRDefault="00075C2E" w:rsidP="00075C2E">
      <w:pPr>
        <w:pStyle w:val="odrka10"/>
        <w:numPr>
          <w:ilvl w:val="0"/>
          <w:numId w:val="42"/>
        </w:numPr>
      </w:pPr>
      <w:r w:rsidRPr="00075C2E">
        <w:t>Pokud je zpracování založeno na některém ze dvou uvedených právních titulů 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rsidR="00075C2E" w:rsidRPr="00075C2E" w:rsidRDefault="00075C2E" w:rsidP="00075C2E">
      <w:pPr>
        <w:pStyle w:val="odrka10"/>
        <w:numPr>
          <w:ilvl w:val="0"/>
          <w:numId w:val="42"/>
        </w:numPr>
      </w:pPr>
      <w:r w:rsidRPr="00075C2E">
        <w:t>O rozhodnutí o uplatnění nebo neuplatnění práva informuje pověřenec pro ochranu osobních údajů subjekt údajů.</w:t>
      </w:r>
    </w:p>
    <w:p w:rsidR="00D65168" w:rsidRDefault="00075C2E" w:rsidP="00075C2E">
      <w:pPr>
        <w:pStyle w:val="Nadpis2"/>
      </w:pPr>
      <w:bookmarkStart w:id="15" w:name="_Toc503961307"/>
      <w:r w:rsidRPr="00075C2E">
        <w:t>Společná ustanovení k výkonu práv</w:t>
      </w:r>
      <w:bookmarkEnd w:id="15"/>
    </w:p>
    <w:p w:rsidR="00075C2E" w:rsidRPr="00075C2E" w:rsidRDefault="00075C2E" w:rsidP="00075C2E">
      <w:pPr>
        <w:pStyle w:val="odrka10"/>
        <w:numPr>
          <w:ilvl w:val="0"/>
          <w:numId w:val="45"/>
        </w:numPr>
      </w:pPr>
      <w:r w:rsidRPr="00075C2E">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rsidR="00075C2E" w:rsidRPr="00075C2E" w:rsidRDefault="00075C2E" w:rsidP="00075C2E">
      <w:pPr>
        <w:pStyle w:val="odrka10"/>
        <w:numPr>
          <w:ilvl w:val="0"/>
          <w:numId w:val="45"/>
        </w:numPr>
      </w:pPr>
      <w:r w:rsidRPr="00075C2E">
        <w:t>V rámci plnění obecné informační povinnosti uveřejněné na webových stránkách</w:t>
      </w:r>
      <w:r w:rsidR="005C62E8">
        <w:t xml:space="preserve"> obce </w:t>
      </w:r>
      <w:r w:rsidRPr="00075C2E">
        <w:t>jsou subjekty údajů informovány o jejich právech, včetně práva podat stížnost u dozorového úřadu.</w:t>
      </w:r>
    </w:p>
    <w:p w:rsidR="00075C2E" w:rsidRPr="00075C2E" w:rsidRDefault="00075C2E" w:rsidP="00075C2E">
      <w:pPr>
        <w:pStyle w:val="odrka10"/>
        <w:numPr>
          <w:ilvl w:val="0"/>
          <w:numId w:val="45"/>
        </w:numPr>
      </w:pPr>
      <w:r w:rsidRPr="00075C2E">
        <w:lastRenderedPageBreak/>
        <w:t xml:space="preserve">Před zahájením řešení žádosti o uplatnění práva nejdříve pověřenec pro ochranu osobních údajů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pro ochranu osobních údajů písemnosti s informacemi o vyřízení nebo řešení žádosti do vlastních rukou adresáta/žadatele. V případě osobního předání žádosti ověří pověřenec pro ochranu osobních údajů nebo zaměstnanec, který žádost přijímá, totožnost dle předloženého dokladu totožnosti a současně projedná způsob předání písemnosti s informacemi o vyřízení nebo řešení žádosti. </w:t>
      </w:r>
    </w:p>
    <w:p w:rsidR="00075C2E" w:rsidRPr="00075C2E" w:rsidRDefault="00075C2E" w:rsidP="00075C2E">
      <w:pPr>
        <w:pStyle w:val="odrka10"/>
        <w:numPr>
          <w:ilvl w:val="0"/>
          <w:numId w:val="45"/>
        </w:numPr>
      </w:pPr>
      <w:r w:rsidRPr="00075C2E">
        <w:t>Pokud pověřenec pro ochranu osobních údajů vyhodnotí, že nemá dostatek údajů k řádné identifikaci, informuje o tom žadatele a výkon práva neumožní až do doby doplnění potřebných údajů.</w:t>
      </w:r>
    </w:p>
    <w:p w:rsidR="00075C2E" w:rsidRPr="00075C2E" w:rsidRDefault="00075C2E" w:rsidP="00075C2E">
      <w:pPr>
        <w:pStyle w:val="odrka10"/>
        <w:numPr>
          <w:ilvl w:val="0"/>
          <w:numId w:val="45"/>
        </w:numPr>
      </w:pPr>
      <w:r w:rsidRPr="00075C2E">
        <w:t>Lhůta pro vyřízení práv se započítává od okamžiku ověření totožnosti žadatele.</w:t>
      </w:r>
    </w:p>
    <w:p w:rsidR="00075C2E" w:rsidRPr="00075C2E" w:rsidRDefault="00075C2E" w:rsidP="00075C2E">
      <w:pPr>
        <w:pStyle w:val="odrka10"/>
        <w:numPr>
          <w:ilvl w:val="0"/>
          <w:numId w:val="45"/>
        </w:numPr>
      </w:pPr>
      <w:r w:rsidRPr="00075C2E">
        <w:t>Pověřenec pro ochranu osobních údajů eviduje veškeré žádosti o uplatnění práv a způsob jejich vyřízení, včetně kopií odpovědí.</w:t>
      </w:r>
    </w:p>
    <w:p w:rsidR="00075C2E" w:rsidRPr="00075C2E" w:rsidRDefault="00075C2E" w:rsidP="00075C2E">
      <w:pPr>
        <w:pStyle w:val="odrka10"/>
        <w:numPr>
          <w:ilvl w:val="0"/>
          <w:numId w:val="45"/>
        </w:numPr>
      </w:pPr>
      <w:r w:rsidRPr="00075C2E">
        <w:t>Pověřenec pro ochranu osobních údajů zodpovídá za ochranu práv třetích osob, jejichž osobní údaje mohou být součástí kopie zpracovávaných osobních údajů (v případě práva na přístup k osobním údajům) a která by v souvislosti s uplatněním práva subjektu údajů neměla být nepříznivě dotčena.</w:t>
      </w:r>
    </w:p>
    <w:p w:rsidR="00075C2E" w:rsidRPr="00075C2E" w:rsidRDefault="00075C2E" w:rsidP="00075C2E"/>
    <w:p w:rsidR="00D65168" w:rsidRDefault="00D65168" w:rsidP="00A95EBC"/>
    <w:p w:rsidR="00D65168" w:rsidRDefault="00D65168" w:rsidP="00A95EBC"/>
    <w:p w:rsidR="006F6444" w:rsidRDefault="006F6444" w:rsidP="00A95EBC"/>
    <w:sectPr w:rsidR="006F6444" w:rsidSect="00CE0A6E">
      <w:footerReference w:type="default" r:id="rId9"/>
      <w:footerReference w:type="first" r:id="rId10"/>
      <w:pgSz w:w="11906" w:h="16838"/>
      <w:pgMar w:top="1418" w:right="1418" w:bottom="1418" w:left="1418"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EA" w:rsidRDefault="00491BEA" w:rsidP="00A95EBC">
      <w:r>
        <w:separator/>
      </w:r>
    </w:p>
    <w:p w:rsidR="00491BEA" w:rsidRDefault="00491BEA" w:rsidP="00A95EBC"/>
    <w:p w:rsidR="00491BEA" w:rsidRDefault="00491BEA" w:rsidP="00A95EBC"/>
    <w:p w:rsidR="00491BEA" w:rsidRDefault="00491BEA"/>
    <w:p w:rsidR="00491BEA" w:rsidRDefault="00491BEA"/>
  </w:endnote>
  <w:endnote w:type="continuationSeparator" w:id="1">
    <w:p w:rsidR="00491BEA" w:rsidRDefault="00491BEA" w:rsidP="00A95EBC">
      <w:r>
        <w:continuationSeparator/>
      </w:r>
    </w:p>
    <w:p w:rsidR="00491BEA" w:rsidRDefault="00491BEA" w:rsidP="00A95EBC"/>
    <w:p w:rsidR="00491BEA" w:rsidRDefault="00491BEA" w:rsidP="00A95EBC"/>
    <w:p w:rsidR="00491BEA" w:rsidRDefault="00491BEA"/>
    <w:p w:rsidR="00491BEA" w:rsidRDefault="00491BEA"/>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8044"/>
      <w:docPartObj>
        <w:docPartGallery w:val="Page Numbers (Bottom of Page)"/>
        <w:docPartUnique/>
      </w:docPartObj>
    </w:sdtPr>
    <w:sdtContent>
      <w:p w:rsidR="000E537E" w:rsidRDefault="00A43A15">
        <w:pPr>
          <w:pStyle w:val="Zpat"/>
        </w:pPr>
        <w:r>
          <w:fldChar w:fldCharType="begin"/>
        </w:r>
        <w:r w:rsidR="000E537E">
          <w:instrText>PAGE   \* MERGEFORMAT</w:instrText>
        </w:r>
        <w:r>
          <w:fldChar w:fldCharType="separate"/>
        </w:r>
        <w:r w:rsidR="008268FD">
          <w:rPr>
            <w:noProof/>
          </w:rPr>
          <w:t>10</w:t>
        </w:r>
        <w:r>
          <w:fldChar w:fldCharType="end"/>
        </w:r>
      </w:p>
    </w:sdtContent>
  </w:sdt>
  <w:p w:rsidR="003E3848" w:rsidRPr="00E57F95" w:rsidRDefault="003E3848" w:rsidP="004338BB">
    <w:pPr>
      <w:pStyle w:val="Zpat"/>
      <w:spacing w:before="12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60" w:rsidRDefault="00E45360" w:rsidP="00CE0A6E"/>
  <w:p w:rsidR="00E45360" w:rsidRDefault="00E45360" w:rsidP="004338B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EA" w:rsidRDefault="00491BEA" w:rsidP="00A95EBC">
      <w:r>
        <w:separator/>
      </w:r>
    </w:p>
    <w:p w:rsidR="00491BEA" w:rsidRDefault="00491BEA" w:rsidP="00A95EBC"/>
    <w:p w:rsidR="00491BEA" w:rsidRDefault="00491BEA" w:rsidP="00A95EBC"/>
    <w:p w:rsidR="00491BEA" w:rsidRDefault="00491BEA"/>
    <w:p w:rsidR="00491BEA" w:rsidRDefault="00491BEA"/>
  </w:footnote>
  <w:footnote w:type="continuationSeparator" w:id="1">
    <w:p w:rsidR="00491BEA" w:rsidRDefault="00491BEA" w:rsidP="00A95EBC">
      <w:r>
        <w:continuationSeparator/>
      </w:r>
    </w:p>
    <w:p w:rsidR="00491BEA" w:rsidRDefault="00491BEA" w:rsidP="00A95EBC"/>
    <w:p w:rsidR="00491BEA" w:rsidRDefault="00491BEA" w:rsidP="00A95EBC"/>
    <w:p w:rsidR="00491BEA" w:rsidRDefault="00491BEA"/>
    <w:p w:rsidR="00491BEA" w:rsidRDefault="00491B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8">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9"/>
  </w:num>
  <w:num w:numId="2">
    <w:abstractNumId w:val="2"/>
  </w:num>
  <w:num w:numId="3">
    <w:abstractNumId w:val="5"/>
  </w:num>
  <w:num w:numId="4">
    <w:abstractNumId w:val="0"/>
  </w:num>
  <w:num w:numId="5">
    <w:abstractNumId w:val="8"/>
  </w:num>
  <w:num w:numId="6">
    <w:abstractNumId w:val="10"/>
  </w:num>
  <w:num w:numId="7">
    <w:abstractNumId w:val="1"/>
  </w:num>
  <w:num w:numId="8">
    <w:abstractNumId w:val="3"/>
  </w:num>
  <w:num w:numId="9">
    <w:abstractNumId w:val="11"/>
  </w:num>
  <w:num w:numId="10">
    <w:abstractNumId w:val="6"/>
  </w:num>
  <w:num w:numId="11">
    <w:abstractNumId w:val="4"/>
  </w:num>
  <w:num w:numId="12">
    <w:abstractNumId w:val="6"/>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8"/>
  </w:num>
  <w:num w:numId="21">
    <w:abstractNumId w:val="8"/>
    <w:lvlOverride w:ilvl="0">
      <w:startOverride w:val="1"/>
    </w:lvlOverride>
  </w:num>
  <w:num w:numId="22">
    <w:abstractNumId w:val="8"/>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7"/>
  </w:num>
  <w:num w:numId="30">
    <w:abstractNumId w:val="7"/>
    <w:lvlOverride w:ilvl="0">
      <w:startOverride w:val="1"/>
    </w:lvlOverride>
  </w:num>
  <w:num w:numId="31">
    <w:abstractNumId w:val="7"/>
    <w:lvlOverride w:ilvl="0">
      <w:startOverride w:val="1"/>
    </w:lvlOverride>
  </w:num>
  <w:num w:numId="32">
    <w:abstractNumId w:val="8"/>
    <w:lvlOverride w:ilvl="0">
      <w:startOverride w:val="1"/>
    </w:lvlOverride>
  </w:num>
  <w:num w:numId="33">
    <w:abstractNumId w:val="8"/>
  </w:num>
  <w:num w:numId="34">
    <w:abstractNumId w:val="8"/>
  </w:num>
  <w:num w:numId="35">
    <w:abstractNumId w:val="8"/>
    <w:lvlOverride w:ilvl="0">
      <w:startOverride w:val="1"/>
    </w:lvlOverride>
  </w:num>
  <w:num w:numId="36">
    <w:abstractNumId w:val="8"/>
  </w:num>
  <w:num w:numId="37">
    <w:abstractNumId w:val="4"/>
    <w:lvlOverride w:ilvl="0">
      <w:startOverride w:val="1"/>
    </w:lvlOverride>
  </w:num>
  <w:num w:numId="38">
    <w:abstractNumId w:val="8"/>
    <w:lvlOverride w:ilvl="0">
      <w:startOverride w:val="1"/>
    </w:lvlOverride>
  </w:num>
  <w:num w:numId="39">
    <w:abstractNumId w:val="8"/>
  </w:num>
  <w:num w:numId="40">
    <w:abstractNumId w:val="4"/>
    <w:lvlOverride w:ilvl="0">
      <w:startOverride w:val="1"/>
    </w:lvlOverride>
  </w:num>
  <w:num w:numId="41">
    <w:abstractNumId w:val="8"/>
  </w:num>
  <w:num w:numId="42">
    <w:abstractNumId w:val="8"/>
    <w:lvlOverride w:ilvl="0">
      <w:startOverride w:val="1"/>
    </w:lvlOverride>
  </w:num>
  <w:num w:numId="43">
    <w:abstractNumId w:val="4"/>
    <w:lvlOverride w:ilvl="0">
      <w:startOverride w:val="1"/>
    </w:lvlOverride>
  </w:num>
  <w:num w:numId="44">
    <w:abstractNumId w:val="8"/>
  </w:num>
  <w:num w:numId="45">
    <w:abstractNumId w:val="8"/>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8FA"/>
    <w:rsid w:val="00076D70"/>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3BC"/>
    <w:rsid w:val="000E3413"/>
    <w:rsid w:val="000E4967"/>
    <w:rsid w:val="000E4C8A"/>
    <w:rsid w:val="000E537E"/>
    <w:rsid w:val="000E67E5"/>
    <w:rsid w:val="000F0E9B"/>
    <w:rsid w:val="000F3151"/>
    <w:rsid w:val="000F3F3E"/>
    <w:rsid w:val="000F4636"/>
    <w:rsid w:val="000F77F8"/>
    <w:rsid w:val="000F79E5"/>
    <w:rsid w:val="00101EC7"/>
    <w:rsid w:val="0010316F"/>
    <w:rsid w:val="0010548B"/>
    <w:rsid w:val="001100E6"/>
    <w:rsid w:val="001125B0"/>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481F"/>
    <w:rsid w:val="001F57D4"/>
    <w:rsid w:val="0020138F"/>
    <w:rsid w:val="002068F3"/>
    <w:rsid w:val="00207D2E"/>
    <w:rsid w:val="00210286"/>
    <w:rsid w:val="00211401"/>
    <w:rsid w:val="002137E8"/>
    <w:rsid w:val="00214FEF"/>
    <w:rsid w:val="002153A6"/>
    <w:rsid w:val="00216808"/>
    <w:rsid w:val="0021716A"/>
    <w:rsid w:val="002175F9"/>
    <w:rsid w:val="002202EA"/>
    <w:rsid w:val="0022503D"/>
    <w:rsid w:val="00230C6A"/>
    <w:rsid w:val="00234B6A"/>
    <w:rsid w:val="00236329"/>
    <w:rsid w:val="00242295"/>
    <w:rsid w:val="00245D29"/>
    <w:rsid w:val="00247691"/>
    <w:rsid w:val="00250125"/>
    <w:rsid w:val="00252154"/>
    <w:rsid w:val="00252EBA"/>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B27B1"/>
    <w:rsid w:val="002B30DF"/>
    <w:rsid w:val="002B6B4C"/>
    <w:rsid w:val="002B7B5A"/>
    <w:rsid w:val="002C1DF9"/>
    <w:rsid w:val="002C4493"/>
    <w:rsid w:val="002C5C79"/>
    <w:rsid w:val="002D3432"/>
    <w:rsid w:val="002D4C6E"/>
    <w:rsid w:val="002D5C2B"/>
    <w:rsid w:val="002E108D"/>
    <w:rsid w:val="002E62D6"/>
    <w:rsid w:val="002E6BED"/>
    <w:rsid w:val="002F29FC"/>
    <w:rsid w:val="002F34CE"/>
    <w:rsid w:val="0032720C"/>
    <w:rsid w:val="00330C35"/>
    <w:rsid w:val="00334ECD"/>
    <w:rsid w:val="00345DA8"/>
    <w:rsid w:val="003465C2"/>
    <w:rsid w:val="00346623"/>
    <w:rsid w:val="003466D5"/>
    <w:rsid w:val="0035168A"/>
    <w:rsid w:val="00354518"/>
    <w:rsid w:val="003545F5"/>
    <w:rsid w:val="003666B6"/>
    <w:rsid w:val="003676DA"/>
    <w:rsid w:val="0037133B"/>
    <w:rsid w:val="0038177C"/>
    <w:rsid w:val="00382D4B"/>
    <w:rsid w:val="003831A7"/>
    <w:rsid w:val="00383246"/>
    <w:rsid w:val="00383E8E"/>
    <w:rsid w:val="00386598"/>
    <w:rsid w:val="003904CD"/>
    <w:rsid w:val="0039302F"/>
    <w:rsid w:val="003A121A"/>
    <w:rsid w:val="003A21AB"/>
    <w:rsid w:val="003A2E59"/>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1BEA"/>
    <w:rsid w:val="00493890"/>
    <w:rsid w:val="00494A41"/>
    <w:rsid w:val="004A2182"/>
    <w:rsid w:val="004A2382"/>
    <w:rsid w:val="004A6064"/>
    <w:rsid w:val="004A6A47"/>
    <w:rsid w:val="004B35CA"/>
    <w:rsid w:val="004B46F6"/>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7B8A"/>
    <w:rsid w:val="00541925"/>
    <w:rsid w:val="00543A83"/>
    <w:rsid w:val="00545378"/>
    <w:rsid w:val="00546EDC"/>
    <w:rsid w:val="0055136B"/>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CF4"/>
    <w:rsid w:val="005B2D9D"/>
    <w:rsid w:val="005C31CF"/>
    <w:rsid w:val="005C37F3"/>
    <w:rsid w:val="005C62E8"/>
    <w:rsid w:val="005C6C47"/>
    <w:rsid w:val="005D5028"/>
    <w:rsid w:val="005E248E"/>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68FD"/>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43A15"/>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A2E9A"/>
    <w:rsid w:val="00BA42E6"/>
    <w:rsid w:val="00BA581F"/>
    <w:rsid w:val="00BB4783"/>
    <w:rsid w:val="00BC59C7"/>
    <w:rsid w:val="00BD3CEE"/>
    <w:rsid w:val="00BD67D8"/>
    <w:rsid w:val="00BD7955"/>
    <w:rsid w:val="00BE2714"/>
    <w:rsid w:val="00BE3CB2"/>
    <w:rsid w:val="00BF08F0"/>
    <w:rsid w:val="00BF6D28"/>
    <w:rsid w:val="00C0041C"/>
    <w:rsid w:val="00C06439"/>
    <w:rsid w:val="00C06A72"/>
    <w:rsid w:val="00C117C3"/>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AF1"/>
    <w:rsid w:val="00C701AF"/>
    <w:rsid w:val="00C85FDB"/>
    <w:rsid w:val="00C9105A"/>
    <w:rsid w:val="00CA0314"/>
    <w:rsid w:val="00CA1DEB"/>
    <w:rsid w:val="00CA2B0C"/>
    <w:rsid w:val="00CC354A"/>
    <w:rsid w:val="00CC4108"/>
    <w:rsid w:val="00CC5636"/>
    <w:rsid w:val="00CC7D09"/>
    <w:rsid w:val="00CC7F72"/>
    <w:rsid w:val="00CD05F3"/>
    <w:rsid w:val="00CD2A47"/>
    <w:rsid w:val="00CD345F"/>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2B4D"/>
    <w:rsid w:val="00D35E0D"/>
    <w:rsid w:val="00D35F17"/>
    <w:rsid w:val="00D366CD"/>
    <w:rsid w:val="00D375C5"/>
    <w:rsid w:val="00D42386"/>
    <w:rsid w:val="00D43988"/>
    <w:rsid w:val="00D57F28"/>
    <w:rsid w:val="00D61418"/>
    <w:rsid w:val="00D63A53"/>
    <w:rsid w:val="00D64F50"/>
    <w:rsid w:val="00D65168"/>
    <w:rsid w:val="00D72464"/>
    <w:rsid w:val="00D737FA"/>
    <w:rsid w:val="00D7478D"/>
    <w:rsid w:val="00D757CB"/>
    <w:rsid w:val="00D847AD"/>
    <w:rsid w:val="00D86148"/>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F112A"/>
    <w:rsid w:val="00DF134A"/>
    <w:rsid w:val="00DF31C9"/>
    <w:rsid w:val="00E03E99"/>
    <w:rsid w:val="00E064D4"/>
    <w:rsid w:val="00E108D6"/>
    <w:rsid w:val="00E12F96"/>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1EC1"/>
    <w:rsid w:val="00F854BE"/>
    <w:rsid w:val="00F8556C"/>
    <w:rsid w:val="00F9196E"/>
    <w:rsid w:val="00FA0093"/>
    <w:rsid w:val="00FA0515"/>
    <w:rsid w:val="00FA09FE"/>
    <w:rsid w:val="00FA11AF"/>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vrendokumentu">
    <w:name w:val="Document Map"/>
    <w:basedOn w:val="Normln"/>
    <w:link w:val="RozvrendokumentuChar"/>
    <w:uiPriority w:val="99"/>
    <w:semiHidden/>
    <w:unhideWhenUsed/>
    <w:rsid w:val="00A30A19"/>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rosice.cz/urad-2/vyhlasky-narizeni-smernic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CD13-F50A-484A-92FC-D1C6111A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2</TotalTime>
  <Pages>10</Pages>
  <Words>2292</Words>
  <Characters>13529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Jirka</cp:lastModifiedBy>
  <cp:revision>3</cp:revision>
  <cp:lastPrinted>2008-07-06T11:57:00Z</cp:lastPrinted>
  <dcterms:created xsi:type="dcterms:W3CDTF">2019-09-09T05:54:00Z</dcterms:created>
  <dcterms:modified xsi:type="dcterms:W3CDTF">2019-09-09T06:25:00Z</dcterms:modified>
</cp:coreProperties>
</file>